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2F" w:rsidRPr="007E404C" w:rsidRDefault="00706864" w:rsidP="00DA597D">
      <w:pPr>
        <w:pStyle w:val="berschrift1"/>
        <w:jc w:val="center"/>
        <w:rPr>
          <w:lang w:val="en-GB"/>
        </w:rPr>
      </w:pPr>
      <w:r w:rsidRPr="007E404C">
        <w:rPr>
          <w:lang w:val="en-GB"/>
        </w:rPr>
        <w:br/>
      </w:r>
      <w:r w:rsidR="007E404C" w:rsidRPr="007E404C">
        <w:rPr>
          <w:lang w:val="en-GB"/>
        </w:rPr>
        <w:t>Elect</w:t>
      </w:r>
      <w:r w:rsidR="00146D73">
        <w:rPr>
          <w:lang w:val="en-GB"/>
        </w:rPr>
        <w:t>r</w:t>
      </w:r>
      <w:r w:rsidR="007E404C" w:rsidRPr="007E404C">
        <w:rPr>
          <w:lang w:val="en-GB"/>
        </w:rPr>
        <w:t>onic Manufacturing Services</w:t>
      </w:r>
      <w:r w:rsidR="007E404C" w:rsidRPr="007E404C">
        <w:rPr>
          <w:lang w:val="en-GB"/>
        </w:rPr>
        <w:br/>
        <w:t>Request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DA597D" w:rsidRPr="007E404C" w:rsidTr="003165EB">
        <w:trPr>
          <w:trHeight w:val="850"/>
        </w:trPr>
        <w:tc>
          <w:tcPr>
            <w:tcW w:w="10346" w:type="dxa"/>
            <w:shd w:val="clear" w:color="auto" w:fill="auto"/>
          </w:tcPr>
          <w:p w:rsidR="00DA597D" w:rsidRPr="007E404C" w:rsidRDefault="007E404C" w:rsidP="003165EB">
            <w:pPr>
              <w:pStyle w:val="berschrift4"/>
              <w:rPr>
                <w:u w:val="single"/>
                <w:lang w:val="en-GB"/>
              </w:rPr>
            </w:pPr>
            <w:r w:rsidRPr="007E404C">
              <w:rPr>
                <w:sz w:val="32"/>
                <w:szCs w:val="32"/>
                <w:u w:val="single"/>
                <w:lang w:val="en-GB"/>
              </w:rPr>
              <w:t>Master data</w:t>
            </w:r>
          </w:p>
        </w:tc>
      </w:tr>
      <w:tr w:rsidR="00110141" w:rsidRPr="007E404C" w:rsidTr="00C15314">
        <w:trPr>
          <w:trHeight w:val="397"/>
        </w:trPr>
        <w:tc>
          <w:tcPr>
            <w:tcW w:w="10346" w:type="dxa"/>
            <w:shd w:val="clear" w:color="auto" w:fill="auto"/>
            <w:vAlign w:val="center"/>
          </w:tcPr>
          <w:p w:rsidR="00110141" w:rsidRPr="00146D73" w:rsidRDefault="007E404C" w:rsidP="00F26585">
            <w:pPr>
              <w:rPr>
                <w:b/>
              </w:rPr>
            </w:pPr>
            <w:r w:rsidRPr="00146D73">
              <w:rPr>
                <w:b/>
              </w:rPr>
              <w:t xml:space="preserve">Name </w:t>
            </w:r>
            <w:proofErr w:type="spellStart"/>
            <w:r w:rsidRPr="00146D73">
              <w:rPr>
                <w:b/>
              </w:rPr>
              <w:t>of</w:t>
            </w:r>
            <w:proofErr w:type="spellEnd"/>
            <w:r w:rsidRPr="00146D73">
              <w:rPr>
                <w:b/>
              </w:rPr>
              <w:t xml:space="preserve"> </w:t>
            </w:r>
            <w:proofErr w:type="spellStart"/>
            <w:r w:rsidRPr="00146D73">
              <w:rPr>
                <w:b/>
              </w:rPr>
              <w:t>the</w:t>
            </w:r>
            <w:proofErr w:type="spellEnd"/>
            <w:r w:rsidRPr="00146D73">
              <w:rPr>
                <w:b/>
              </w:rPr>
              <w:t xml:space="preserve"> </w:t>
            </w:r>
            <w:proofErr w:type="spellStart"/>
            <w:r w:rsidRPr="00146D73">
              <w:rPr>
                <w:b/>
              </w:rPr>
              <w:t>project</w:t>
            </w:r>
            <w:proofErr w:type="spellEnd"/>
            <w:r w:rsidR="00110141" w:rsidRPr="00146D73">
              <w:rPr>
                <w:b/>
              </w:rPr>
              <w:t xml:space="preserve">: </w:t>
            </w:r>
            <w:sdt>
              <w:sdtPr>
                <w:rPr>
                  <w:lang w:val="en-GB"/>
                </w:rPr>
                <w:id w:val="-1408841072"/>
                <w:placeholder>
                  <w:docPart w:val="4F85B992DF1B45BFA415AE57B0863BD6"/>
                </w:placeholder>
                <w:showingPlcHdr/>
                <w:text/>
              </w:sdtPr>
              <w:sdtEndPr/>
              <w:sdtContent>
                <w:r w:rsidR="00110141" w:rsidRPr="00146D7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2955EE" w:rsidRPr="007E404C" w:rsidTr="00C15314">
        <w:trPr>
          <w:trHeight w:val="397"/>
        </w:trPr>
        <w:tc>
          <w:tcPr>
            <w:tcW w:w="10346" w:type="dxa"/>
            <w:shd w:val="clear" w:color="auto" w:fill="auto"/>
            <w:vAlign w:val="center"/>
          </w:tcPr>
          <w:p w:rsidR="002955EE" w:rsidRPr="00146D73" w:rsidRDefault="00BA6799" w:rsidP="00F26585">
            <w:pPr>
              <w:rPr>
                <w:b/>
              </w:rPr>
            </w:pPr>
            <w:proofErr w:type="spellStart"/>
            <w:r w:rsidRPr="00146D73">
              <w:rPr>
                <w:b/>
              </w:rPr>
              <w:t>Article</w:t>
            </w:r>
            <w:proofErr w:type="spellEnd"/>
            <w:r w:rsidRPr="00146D73">
              <w:rPr>
                <w:b/>
              </w:rPr>
              <w:t xml:space="preserve"> </w:t>
            </w:r>
            <w:proofErr w:type="spellStart"/>
            <w:r w:rsidRPr="00146D73">
              <w:rPr>
                <w:b/>
              </w:rPr>
              <w:t>description</w:t>
            </w:r>
            <w:proofErr w:type="spellEnd"/>
            <w:r w:rsidR="002955EE" w:rsidRPr="00146D73">
              <w:rPr>
                <w:b/>
              </w:rPr>
              <w:t xml:space="preserve">: </w:t>
            </w:r>
            <w:sdt>
              <w:sdtPr>
                <w:rPr>
                  <w:lang w:val="en-GB"/>
                </w:rPr>
                <w:id w:val="1668285876"/>
                <w:placeholder>
                  <w:docPart w:val="AC52553CFD494FC39ACE449D10C8343F"/>
                </w:placeholder>
                <w:showingPlcHdr/>
                <w:text/>
              </w:sdtPr>
              <w:sdtEndPr/>
              <w:sdtContent>
                <w:r w:rsidR="002955EE" w:rsidRPr="00146D7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79346B" w:rsidRPr="007E404C" w:rsidTr="00C15314">
        <w:trPr>
          <w:trHeight w:val="397"/>
        </w:trPr>
        <w:tc>
          <w:tcPr>
            <w:tcW w:w="10346" w:type="dxa"/>
            <w:shd w:val="clear" w:color="auto" w:fill="auto"/>
            <w:vAlign w:val="center"/>
          </w:tcPr>
          <w:p w:rsidR="0079346B" w:rsidRPr="007E404C" w:rsidRDefault="00BA6799" w:rsidP="00BA6799">
            <w:pPr>
              <w:rPr>
                <w:lang w:val="en-GB"/>
              </w:rPr>
            </w:pPr>
            <w:r>
              <w:rPr>
                <w:b/>
                <w:lang w:val="en-GB"/>
              </w:rPr>
              <w:t>Company</w:t>
            </w:r>
            <w:r w:rsidR="00F26585" w:rsidRPr="007E404C">
              <w:rPr>
                <w:b/>
                <w:lang w:val="en-GB"/>
              </w:rPr>
              <w:t>:</w:t>
            </w:r>
            <w:r w:rsidR="00F26585" w:rsidRPr="007E404C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171681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68" w:rsidRPr="007E404C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F26585" w:rsidRPr="007E404C">
              <w:rPr>
                <w:lang w:val="en-GB"/>
              </w:rPr>
              <w:t xml:space="preserve">   </w:t>
            </w:r>
            <w:r>
              <w:rPr>
                <w:b/>
                <w:lang w:val="en-GB"/>
              </w:rPr>
              <w:t>Private person</w:t>
            </w:r>
            <w:r w:rsidR="00F26585" w:rsidRPr="007E404C">
              <w:rPr>
                <w:b/>
                <w:lang w:val="en-GB"/>
              </w:rPr>
              <w:t>:</w:t>
            </w:r>
            <w:r w:rsidR="00F26585" w:rsidRPr="007E404C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192691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68" w:rsidRPr="007E404C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F26585" w:rsidRPr="007E404C">
              <w:rPr>
                <w:lang w:val="en-GB"/>
              </w:rPr>
              <w:t xml:space="preserve"> </w:t>
            </w:r>
            <w:r w:rsidR="00C61F31" w:rsidRPr="007E404C">
              <w:rPr>
                <w:lang w:val="en-GB"/>
              </w:rPr>
              <w:fldChar w:fldCharType="begin"/>
            </w:r>
            <w:r w:rsidR="00C61F31" w:rsidRPr="007E404C">
              <w:rPr>
                <w:lang w:val="en-GB"/>
              </w:rPr>
              <w:instrText xml:space="preserve"> USERADDRESS  \* FirstCap  \* MERGEFORMAT </w:instrText>
            </w:r>
            <w:r w:rsidR="00C61F31" w:rsidRPr="007E404C">
              <w:rPr>
                <w:lang w:val="en-GB"/>
              </w:rPr>
              <w:fldChar w:fldCharType="end"/>
            </w:r>
          </w:p>
        </w:tc>
      </w:tr>
      <w:tr w:rsidR="00C15314" w:rsidRPr="007E404C" w:rsidTr="00677180">
        <w:trPr>
          <w:trHeight w:val="397"/>
        </w:trPr>
        <w:tc>
          <w:tcPr>
            <w:tcW w:w="10346" w:type="dxa"/>
            <w:shd w:val="clear" w:color="auto" w:fill="auto"/>
          </w:tcPr>
          <w:p w:rsidR="00C15314" w:rsidRPr="00146D73" w:rsidRDefault="00C15314" w:rsidP="00BA6799">
            <w:pPr>
              <w:tabs>
                <w:tab w:val="left" w:pos="7220"/>
              </w:tabs>
              <w:rPr>
                <w:b/>
              </w:rPr>
            </w:pPr>
            <w:r w:rsidRPr="00146D73">
              <w:rPr>
                <w:b/>
              </w:rPr>
              <w:t>UID-</w:t>
            </w:r>
            <w:proofErr w:type="spellStart"/>
            <w:r w:rsidRPr="00146D73">
              <w:rPr>
                <w:b/>
              </w:rPr>
              <w:t>Nu</w:t>
            </w:r>
            <w:r w:rsidR="00BA6799" w:rsidRPr="00146D73">
              <w:rPr>
                <w:b/>
              </w:rPr>
              <w:t>mber</w:t>
            </w:r>
            <w:proofErr w:type="spellEnd"/>
            <w:r w:rsidRPr="00146D73">
              <w:rPr>
                <w:b/>
              </w:rPr>
              <w:t>:</w:t>
            </w:r>
            <w:r w:rsidRPr="00146D73">
              <w:t xml:space="preserve"> </w:t>
            </w:r>
            <w:sdt>
              <w:sdtPr>
                <w:rPr>
                  <w:lang w:val="en-GB"/>
                </w:rPr>
                <w:id w:val="581415532"/>
                <w:showingPlcHdr/>
                <w:text/>
              </w:sdtPr>
              <w:sdtEndPr/>
              <w:sdtContent>
                <w:r w:rsidRPr="00146D7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C15314" w:rsidRPr="007E404C" w:rsidTr="00C15314">
        <w:trPr>
          <w:trHeight w:val="397"/>
        </w:trPr>
        <w:tc>
          <w:tcPr>
            <w:tcW w:w="10346" w:type="dxa"/>
            <w:shd w:val="clear" w:color="auto" w:fill="auto"/>
          </w:tcPr>
          <w:p w:rsidR="00C15314" w:rsidRPr="00146D73" w:rsidRDefault="00C15314" w:rsidP="008E258D">
            <w:r w:rsidRPr="00146D73">
              <w:rPr>
                <w:b/>
              </w:rPr>
              <w:t>Name:</w:t>
            </w:r>
            <w:r w:rsidRPr="00146D73">
              <w:t xml:space="preserve"> </w:t>
            </w:r>
            <w:sdt>
              <w:sdtPr>
                <w:id w:val="2042004569"/>
                <w:text/>
              </w:sdtPr>
              <w:sdtEndPr/>
              <w:sdtContent>
                <w:r w:rsidRPr="00146D7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C15314" w:rsidRPr="007E404C" w:rsidTr="00ED1B95">
        <w:trPr>
          <w:trHeight w:val="397"/>
        </w:trPr>
        <w:tc>
          <w:tcPr>
            <w:tcW w:w="10346" w:type="dxa"/>
            <w:shd w:val="clear" w:color="auto" w:fill="auto"/>
          </w:tcPr>
          <w:p w:rsidR="00C15314" w:rsidRPr="00146D73" w:rsidRDefault="00BA6799" w:rsidP="008E258D">
            <w:pPr>
              <w:rPr>
                <w:b/>
              </w:rPr>
            </w:pPr>
            <w:proofErr w:type="spellStart"/>
            <w:r w:rsidRPr="00146D73">
              <w:rPr>
                <w:b/>
              </w:rPr>
              <w:t>Address</w:t>
            </w:r>
            <w:proofErr w:type="spellEnd"/>
            <w:r w:rsidR="00C15314" w:rsidRPr="00146D73">
              <w:rPr>
                <w:b/>
              </w:rPr>
              <w:t>:</w:t>
            </w:r>
            <w:r w:rsidR="00C15314" w:rsidRPr="00146D73">
              <w:t xml:space="preserve"> </w:t>
            </w:r>
            <w:sdt>
              <w:sdtPr>
                <w:id w:val="-1219742730"/>
                <w:text/>
              </w:sdtPr>
              <w:sdtEndPr/>
              <w:sdtContent>
                <w:r w:rsidR="00C15314" w:rsidRPr="00146D7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C15314" w:rsidRPr="007E404C" w:rsidTr="00C15314">
        <w:trPr>
          <w:trHeight w:val="397"/>
        </w:trPr>
        <w:tc>
          <w:tcPr>
            <w:tcW w:w="10346" w:type="dxa"/>
            <w:shd w:val="clear" w:color="auto" w:fill="auto"/>
          </w:tcPr>
          <w:p w:rsidR="00C15314" w:rsidRPr="00146D73" w:rsidRDefault="00BA6799" w:rsidP="00BA6799">
            <w:proofErr w:type="spellStart"/>
            <w:r w:rsidRPr="00146D73">
              <w:rPr>
                <w:b/>
              </w:rPr>
              <w:t>Telephone</w:t>
            </w:r>
            <w:proofErr w:type="spellEnd"/>
            <w:r w:rsidRPr="00146D73">
              <w:rPr>
                <w:b/>
              </w:rPr>
              <w:t xml:space="preserve"> </w:t>
            </w:r>
            <w:proofErr w:type="spellStart"/>
            <w:r w:rsidRPr="00146D73">
              <w:rPr>
                <w:b/>
              </w:rPr>
              <w:t>number</w:t>
            </w:r>
            <w:proofErr w:type="spellEnd"/>
            <w:r w:rsidR="00C15314" w:rsidRPr="00146D73">
              <w:rPr>
                <w:b/>
              </w:rPr>
              <w:t>:</w:t>
            </w:r>
            <w:r w:rsidR="00C15314" w:rsidRPr="00146D73">
              <w:t xml:space="preserve"> </w:t>
            </w:r>
            <w:sdt>
              <w:sdtPr>
                <w:rPr>
                  <w:lang w:val="en-GB"/>
                </w:rPr>
                <w:id w:val="-1699156353"/>
                <w:showingPlcHdr/>
                <w:text/>
              </w:sdtPr>
              <w:sdtEndPr/>
              <w:sdtContent>
                <w:r w:rsidR="00C15314" w:rsidRPr="007E404C">
                  <w:rPr>
                    <w:rStyle w:val="Platzhaltertext"/>
                    <w:lang w:val="en-GB"/>
                  </w:rPr>
                  <w:t>Klicken Sie hier, um Text einzugeben.</w:t>
                </w:r>
              </w:sdtContent>
            </w:sdt>
          </w:p>
        </w:tc>
      </w:tr>
      <w:tr w:rsidR="00C15314" w:rsidRPr="007E404C" w:rsidTr="00C15314">
        <w:trPr>
          <w:trHeight w:val="397"/>
        </w:trPr>
        <w:tc>
          <w:tcPr>
            <w:tcW w:w="10346" w:type="dxa"/>
            <w:shd w:val="clear" w:color="auto" w:fill="auto"/>
          </w:tcPr>
          <w:p w:rsidR="00C15314" w:rsidRPr="00146D73" w:rsidRDefault="00BA6799" w:rsidP="00BA6799">
            <w:pPr>
              <w:rPr>
                <w:b/>
              </w:rPr>
            </w:pPr>
            <w:r w:rsidRPr="00146D73">
              <w:rPr>
                <w:b/>
              </w:rPr>
              <w:t xml:space="preserve">Telefax </w:t>
            </w:r>
            <w:proofErr w:type="spellStart"/>
            <w:r w:rsidRPr="00146D73">
              <w:rPr>
                <w:b/>
              </w:rPr>
              <w:t>number</w:t>
            </w:r>
            <w:proofErr w:type="spellEnd"/>
            <w:r w:rsidR="00C15314" w:rsidRPr="00146D73">
              <w:rPr>
                <w:b/>
              </w:rPr>
              <w:t>:</w:t>
            </w:r>
            <w:r w:rsidR="00C15314" w:rsidRPr="00146D73">
              <w:t xml:space="preserve"> </w:t>
            </w:r>
            <w:sdt>
              <w:sdtPr>
                <w:rPr>
                  <w:lang w:val="en-GB"/>
                </w:rPr>
                <w:id w:val="411591407"/>
                <w:showingPlcHdr/>
                <w:text/>
              </w:sdtPr>
              <w:sdtEndPr/>
              <w:sdtContent>
                <w:r w:rsidR="00C15314" w:rsidRPr="00146D7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C15314" w:rsidRPr="007E404C" w:rsidTr="00C15314">
        <w:trPr>
          <w:trHeight w:val="397"/>
        </w:trPr>
        <w:tc>
          <w:tcPr>
            <w:tcW w:w="10346" w:type="dxa"/>
            <w:shd w:val="clear" w:color="auto" w:fill="auto"/>
          </w:tcPr>
          <w:p w:rsidR="00C15314" w:rsidRPr="00146D73" w:rsidRDefault="00C15314" w:rsidP="003165EB">
            <w:pPr>
              <w:tabs>
                <w:tab w:val="left" w:pos="7220"/>
              </w:tabs>
            </w:pPr>
            <w:r w:rsidRPr="00146D73">
              <w:rPr>
                <w:b/>
              </w:rPr>
              <w:t>Email:</w:t>
            </w:r>
            <w:r w:rsidRPr="00146D73">
              <w:t xml:space="preserve"> </w:t>
            </w:r>
            <w:sdt>
              <w:sdtPr>
                <w:rPr>
                  <w:lang w:val="en-GB"/>
                </w:rPr>
                <w:id w:val="-348334182"/>
                <w:showingPlcHdr/>
                <w:text/>
              </w:sdtPr>
              <w:sdtEndPr/>
              <w:sdtContent>
                <w:r w:rsidRPr="00146D7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C15314" w:rsidRPr="007E404C" w:rsidTr="00C15314">
        <w:trPr>
          <w:trHeight w:val="397"/>
        </w:trPr>
        <w:tc>
          <w:tcPr>
            <w:tcW w:w="10346" w:type="dxa"/>
            <w:shd w:val="clear" w:color="auto" w:fill="auto"/>
          </w:tcPr>
          <w:p w:rsidR="00C15314" w:rsidRPr="00146D73" w:rsidRDefault="00BA6799" w:rsidP="00BA6799">
            <w:pPr>
              <w:tabs>
                <w:tab w:val="left" w:pos="5710"/>
                <w:tab w:val="left" w:pos="7960"/>
              </w:tabs>
            </w:pPr>
            <w:proofErr w:type="spellStart"/>
            <w:r w:rsidRPr="00146D73">
              <w:rPr>
                <w:b/>
              </w:rPr>
              <w:t>Desired</w:t>
            </w:r>
            <w:proofErr w:type="spellEnd"/>
            <w:r w:rsidRPr="00146D73">
              <w:rPr>
                <w:b/>
              </w:rPr>
              <w:t xml:space="preserve"> </w:t>
            </w:r>
            <w:proofErr w:type="spellStart"/>
            <w:r w:rsidRPr="00146D73">
              <w:rPr>
                <w:b/>
              </w:rPr>
              <w:t>date</w:t>
            </w:r>
            <w:proofErr w:type="spellEnd"/>
            <w:r w:rsidRPr="00146D73">
              <w:rPr>
                <w:b/>
              </w:rPr>
              <w:t xml:space="preserve"> </w:t>
            </w:r>
            <w:proofErr w:type="spellStart"/>
            <w:r w:rsidRPr="00146D73">
              <w:rPr>
                <w:b/>
              </w:rPr>
              <w:t>of</w:t>
            </w:r>
            <w:proofErr w:type="spellEnd"/>
            <w:r w:rsidRPr="00146D73">
              <w:rPr>
                <w:b/>
              </w:rPr>
              <w:t xml:space="preserve"> </w:t>
            </w:r>
            <w:proofErr w:type="spellStart"/>
            <w:r w:rsidRPr="00146D73">
              <w:rPr>
                <w:b/>
              </w:rPr>
              <w:t>the</w:t>
            </w:r>
            <w:proofErr w:type="spellEnd"/>
            <w:r w:rsidRPr="00146D73">
              <w:rPr>
                <w:b/>
              </w:rPr>
              <w:t xml:space="preserve"> </w:t>
            </w:r>
            <w:proofErr w:type="spellStart"/>
            <w:r w:rsidRPr="00146D73">
              <w:rPr>
                <w:b/>
              </w:rPr>
              <w:t>tender</w:t>
            </w:r>
            <w:proofErr w:type="spellEnd"/>
            <w:r w:rsidR="00C15314" w:rsidRPr="00146D73">
              <w:rPr>
                <w:b/>
              </w:rPr>
              <w:t xml:space="preserve">: </w:t>
            </w:r>
            <w:sdt>
              <w:sdtPr>
                <w:rPr>
                  <w:lang w:val="en-GB"/>
                </w:rPr>
                <w:id w:val="1816609009"/>
                <w:showingPlcHdr/>
                <w:text/>
              </w:sdtPr>
              <w:sdtEndPr/>
              <w:sdtContent>
                <w:r w:rsidR="00C15314" w:rsidRPr="00146D7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751B1" w:rsidRPr="007E404C" w:rsidTr="00C15314">
        <w:trPr>
          <w:trHeight w:val="397"/>
        </w:trPr>
        <w:tc>
          <w:tcPr>
            <w:tcW w:w="10346" w:type="dxa"/>
            <w:shd w:val="clear" w:color="auto" w:fill="auto"/>
          </w:tcPr>
          <w:p w:rsidR="00E751B1" w:rsidRPr="007E404C" w:rsidRDefault="00BA6799" w:rsidP="00922EFA">
            <w:pPr>
              <w:tabs>
                <w:tab w:val="left" w:pos="6813"/>
              </w:tabs>
              <w:rPr>
                <w:lang w:val="en-GB"/>
              </w:rPr>
            </w:pPr>
            <w:r>
              <w:rPr>
                <w:b/>
                <w:lang w:val="en-GB"/>
              </w:rPr>
              <w:t>Are project prizes available</w:t>
            </w:r>
            <w:r w:rsidR="00E751B1" w:rsidRPr="007E404C">
              <w:rPr>
                <w:b/>
                <w:lang w:val="en-GB"/>
              </w:rPr>
              <w:t xml:space="preserve">:  </w:t>
            </w:r>
            <w:r>
              <w:rPr>
                <w:lang w:val="en-GB"/>
              </w:rPr>
              <w:t>Yes</w:t>
            </w:r>
            <w:r w:rsidR="00E751B1" w:rsidRPr="007E404C">
              <w:rPr>
                <w:lang w:val="en-GB"/>
              </w:rPr>
              <w:t xml:space="preserve">: </w:t>
            </w:r>
            <w:sdt>
              <w:sdtPr>
                <w:rPr>
                  <w:lang w:val="en-GB"/>
                </w:rPr>
                <w:id w:val="-4299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1B1" w:rsidRPr="007E404C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  No</w:t>
            </w:r>
            <w:r w:rsidR="00E751B1" w:rsidRPr="007E404C">
              <w:rPr>
                <w:lang w:val="en-GB"/>
              </w:rPr>
              <w:t xml:space="preserve">: </w:t>
            </w:r>
            <w:sdt>
              <w:sdtPr>
                <w:rPr>
                  <w:lang w:val="en-GB"/>
                </w:rPr>
                <w:id w:val="156058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1B1" w:rsidRPr="007E404C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922EFA" w:rsidRPr="007E404C">
              <w:rPr>
                <w:lang w:val="en-GB"/>
              </w:rPr>
              <w:tab/>
            </w:r>
          </w:p>
          <w:p w:rsidR="00922EFA" w:rsidRPr="00146D73" w:rsidRDefault="00BA6799" w:rsidP="00BA6799">
            <w:pPr>
              <w:pStyle w:val="Listenabsatz"/>
              <w:numPr>
                <w:ilvl w:val="0"/>
                <w:numId w:val="2"/>
              </w:numPr>
            </w:pPr>
            <w:proofErr w:type="spellStart"/>
            <w:r w:rsidRPr="00146D73">
              <w:t>If</w:t>
            </w:r>
            <w:proofErr w:type="spellEnd"/>
            <w:r w:rsidR="00922EFA" w:rsidRPr="00146D73">
              <w:t xml:space="preserve"> </w:t>
            </w:r>
            <w:r w:rsidRPr="00146D73">
              <w:rPr>
                <w:b/>
              </w:rPr>
              <w:t>Yes</w:t>
            </w:r>
            <w:r w:rsidR="00922EFA" w:rsidRPr="00146D73">
              <w:t xml:space="preserve">, </w:t>
            </w:r>
            <w:r w:rsidRPr="00146D73">
              <w:t xml:space="preserve">at </w:t>
            </w:r>
            <w:proofErr w:type="spellStart"/>
            <w:r w:rsidRPr="00146D73">
              <w:t>which</w:t>
            </w:r>
            <w:proofErr w:type="spellEnd"/>
            <w:r w:rsidRPr="00146D73">
              <w:t xml:space="preserve"> </w:t>
            </w:r>
            <w:proofErr w:type="spellStart"/>
            <w:r w:rsidRPr="00146D73">
              <w:t>supplier</w:t>
            </w:r>
            <w:proofErr w:type="spellEnd"/>
            <w:r w:rsidR="00922EFA" w:rsidRPr="00146D73">
              <w:t xml:space="preserve">: </w:t>
            </w:r>
            <w:sdt>
              <w:sdtPr>
                <w:rPr>
                  <w:lang w:val="en-GB"/>
                </w:rPr>
                <w:id w:val="636311162"/>
                <w:showingPlcHdr/>
                <w:text/>
              </w:sdtPr>
              <w:sdtEndPr/>
              <w:sdtContent>
                <w:r w:rsidR="00922EFA" w:rsidRPr="00146D73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C15314" w:rsidRPr="00146D73" w:rsidTr="003165EB">
        <w:trPr>
          <w:trHeight w:val="850"/>
        </w:trPr>
        <w:tc>
          <w:tcPr>
            <w:tcW w:w="10346" w:type="dxa"/>
            <w:tcBorders>
              <w:bottom w:val="single" w:sz="4" w:space="0" w:color="auto"/>
            </w:tcBorders>
            <w:shd w:val="clear" w:color="auto" w:fill="auto"/>
          </w:tcPr>
          <w:p w:rsidR="00C15314" w:rsidRPr="007E404C" w:rsidRDefault="00BA6799" w:rsidP="003165EB">
            <w:pPr>
              <w:pStyle w:val="berschrift4"/>
              <w:rPr>
                <w:sz w:val="32"/>
                <w:szCs w:val="32"/>
                <w:u w:val="single"/>
                <w:lang w:val="en-GB"/>
              </w:rPr>
            </w:pPr>
            <w:r>
              <w:rPr>
                <w:sz w:val="32"/>
                <w:szCs w:val="32"/>
                <w:u w:val="single"/>
                <w:lang w:val="en-GB"/>
              </w:rPr>
              <w:t>Technical details of the request</w:t>
            </w:r>
          </w:p>
        </w:tc>
      </w:tr>
      <w:tr w:rsidR="00C15314" w:rsidRPr="007E404C" w:rsidTr="00113E24">
        <w:tc>
          <w:tcPr>
            <w:tcW w:w="10346" w:type="dxa"/>
            <w:shd w:val="clear" w:color="auto" w:fill="auto"/>
          </w:tcPr>
          <w:p w:rsidR="00C15314" w:rsidRPr="00146D73" w:rsidRDefault="00427E44" w:rsidP="00113E24">
            <w:r>
              <w:rPr>
                <w:b/>
              </w:rPr>
              <w:t xml:space="preserve">Lot </w:t>
            </w:r>
            <w:proofErr w:type="spellStart"/>
            <w:r>
              <w:rPr>
                <w:b/>
              </w:rPr>
              <w:t>size</w:t>
            </w:r>
            <w:proofErr w:type="spellEnd"/>
            <w:r w:rsidR="00C15314" w:rsidRPr="00146D73">
              <w:t xml:space="preserve">: </w:t>
            </w:r>
            <w:sdt>
              <w:sdtPr>
                <w:rPr>
                  <w:lang w:val="en-GB"/>
                </w:rPr>
                <w:id w:val="-1893956938"/>
                <w:showingPlcHdr/>
                <w:text/>
              </w:sdtPr>
              <w:sdtEndPr/>
              <w:sdtContent>
                <w:r w:rsidR="00C15314" w:rsidRPr="00146D73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C15314" w:rsidRPr="00146D73">
              <w:br/>
            </w:r>
          </w:p>
        </w:tc>
      </w:tr>
      <w:tr w:rsidR="00C15314" w:rsidRPr="007E404C" w:rsidTr="00251E61">
        <w:tc>
          <w:tcPr>
            <w:tcW w:w="10346" w:type="dxa"/>
            <w:shd w:val="clear" w:color="auto" w:fill="auto"/>
          </w:tcPr>
          <w:p w:rsidR="00C15314" w:rsidRPr="007E404C" w:rsidRDefault="00C15314" w:rsidP="00193232">
            <w:pPr>
              <w:rPr>
                <w:lang w:val="en-GB"/>
              </w:rPr>
            </w:pPr>
            <w:r w:rsidRPr="007E404C">
              <w:rPr>
                <w:b/>
                <w:lang w:val="en-GB"/>
              </w:rPr>
              <w:t xml:space="preserve">PCB </w:t>
            </w:r>
            <w:r w:rsidR="00427E44">
              <w:rPr>
                <w:b/>
                <w:lang w:val="en-GB"/>
              </w:rPr>
              <w:t>provision</w:t>
            </w:r>
            <w:r w:rsidRPr="007E404C">
              <w:rPr>
                <w:b/>
                <w:lang w:val="en-GB"/>
              </w:rPr>
              <w:t>:</w:t>
            </w:r>
            <w:r w:rsidRPr="007E404C">
              <w:rPr>
                <w:lang w:val="en-GB"/>
              </w:rPr>
              <w:t xml:space="preserve"> </w:t>
            </w:r>
            <w:r w:rsidR="00427E44">
              <w:rPr>
                <w:lang w:val="en-GB"/>
              </w:rPr>
              <w:t>Yes</w:t>
            </w:r>
            <w:r w:rsidRPr="007E404C">
              <w:rPr>
                <w:lang w:val="en-GB"/>
              </w:rPr>
              <w:t xml:space="preserve">: </w:t>
            </w:r>
            <w:sdt>
              <w:sdtPr>
                <w:rPr>
                  <w:lang w:val="en-GB"/>
                </w:rPr>
                <w:id w:val="71146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404C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27E44">
              <w:rPr>
                <w:lang w:val="en-GB"/>
              </w:rPr>
              <w:t xml:space="preserve">   No</w:t>
            </w:r>
            <w:r w:rsidRPr="007E404C">
              <w:rPr>
                <w:lang w:val="en-GB"/>
              </w:rPr>
              <w:t xml:space="preserve">: </w:t>
            </w:r>
            <w:sdt>
              <w:sdtPr>
                <w:rPr>
                  <w:lang w:val="en-GB"/>
                </w:rPr>
                <w:id w:val="204948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404C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  <w:p w:rsidR="00C15314" w:rsidRPr="008353F6" w:rsidRDefault="008353F6" w:rsidP="00D33443">
            <w:pPr>
              <w:pStyle w:val="Listenabsatz"/>
              <w:numPr>
                <w:ilvl w:val="0"/>
                <w:numId w:val="1"/>
              </w:numPr>
              <w:rPr>
                <w:lang w:val="en-GB"/>
              </w:rPr>
            </w:pPr>
            <w:r w:rsidRPr="008353F6">
              <w:rPr>
                <w:lang w:val="en-GB"/>
              </w:rPr>
              <w:t>If</w:t>
            </w:r>
            <w:r w:rsidR="00C15314" w:rsidRPr="008353F6">
              <w:rPr>
                <w:lang w:val="en-GB"/>
              </w:rPr>
              <w:t xml:space="preserve"> </w:t>
            </w:r>
            <w:r w:rsidRPr="008353F6">
              <w:rPr>
                <w:b/>
                <w:lang w:val="en-GB"/>
              </w:rPr>
              <w:t>Yes</w:t>
            </w:r>
            <w:r w:rsidR="00C15314" w:rsidRPr="008353F6">
              <w:rPr>
                <w:b/>
                <w:lang w:val="en-GB"/>
              </w:rPr>
              <w:t>,</w:t>
            </w:r>
            <w:r w:rsidR="00C15314" w:rsidRPr="008353F6">
              <w:rPr>
                <w:lang w:val="en-GB"/>
              </w:rPr>
              <w:t xml:space="preserve"> </w:t>
            </w:r>
            <w:r w:rsidRPr="008353F6">
              <w:rPr>
                <w:lang w:val="en-GB"/>
              </w:rPr>
              <w:t xml:space="preserve">please use our standards according </w:t>
            </w:r>
            <w:r>
              <w:rPr>
                <w:lang w:val="en-GB"/>
              </w:rPr>
              <w:t>to</w:t>
            </w:r>
            <w:r w:rsidRPr="008353F6">
              <w:rPr>
                <w:lang w:val="en-GB"/>
              </w:rPr>
              <w:t xml:space="preserve"> </w:t>
            </w:r>
            <w:r>
              <w:rPr>
                <w:lang w:val="en-GB"/>
              </w:rPr>
              <w:t>t</w:t>
            </w:r>
            <w:r w:rsidRPr="008353F6">
              <w:rPr>
                <w:lang w:val="en-GB"/>
              </w:rPr>
              <w:t xml:space="preserve">he data </w:t>
            </w:r>
            <w:r w:rsidRPr="007A6039">
              <w:rPr>
                <w:lang w:val="en-GB"/>
              </w:rPr>
              <w:t>„</w:t>
            </w:r>
            <w:proofErr w:type="spellStart"/>
            <w:r w:rsidRPr="007A6039">
              <w:rPr>
                <w:lang w:val="en-GB"/>
              </w:rPr>
              <w:t>Designrichtlinien</w:t>
            </w:r>
            <w:proofErr w:type="spellEnd"/>
            <w:r w:rsidRPr="007A6039">
              <w:rPr>
                <w:lang w:val="en-GB"/>
              </w:rPr>
              <w:t xml:space="preserve"> Tele-Haase“</w:t>
            </w:r>
          </w:p>
          <w:p w:rsidR="00C15314" w:rsidRPr="008353F6" w:rsidRDefault="008353F6" w:rsidP="00D33443">
            <w:pPr>
              <w:pStyle w:val="Listenabsatz"/>
              <w:numPr>
                <w:ilvl w:val="0"/>
                <w:numId w:val="1"/>
              </w:numPr>
            </w:pPr>
            <w:r w:rsidRPr="008353F6">
              <w:rPr>
                <w:lang w:val="en-GB"/>
              </w:rPr>
              <w:t>If</w:t>
            </w:r>
            <w:r w:rsidR="00C15314" w:rsidRPr="008353F6">
              <w:rPr>
                <w:lang w:val="en-GB"/>
              </w:rPr>
              <w:t xml:space="preserve"> </w:t>
            </w:r>
            <w:r w:rsidRPr="008353F6">
              <w:rPr>
                <w:b/>
                <w:lang w:val="en-GB"/>
              </w:rPr>
              <w:t>No</w:t>
            </w:r>
            <w:r w:rsidR="00C15314" w:rsidRPr="008353F6">
              <w:rPr>
                <w:b/>
                <w:lang w:val="en-GB"/>
              </w:rPr>
              <w:t>,</w:t>
            </w:r>
            <w:r w:rsidRPr="008353F6">
              <w:rPr>
                <w:b/>
                <w:lang w:val="en-GB"/>
              </w:rPr>
              <w:t xml:space="preserve"> </w:t>
            </w:r>
            <w:r w:rsidRPr="008353F6">
              <w:rPr>
                <w:lang w:val="en-GB"/>
              </w:rPr>
              <w:t>we will need exact information about the PCB</w:t>
            </w:r>
            <w:r w:rsidR="00C15314" w:rsidRPr="008353F6">
              <w:rPr>
                <w:lang w:val="en-GB"/>
              </w:rPr>
              <w:t xml:space="preserve"> </w:t>
            </w:r>
            <w:r>
              <w:rPr>
                <w:lang w:val="en-GB"/>
              </w:rPr>
              <w:br/>
            </w:r>
            <w:r w:rsidR="00C15314" w:rsidRPr="008353F6">
              <w:rPr>
                <w:lang w:val="en-GB"/>
              </w:rPr>
              <w:t>(</w:t>
            </w:r>
            <w:r w:rsidRPr="008353F6">
              <w:rPr>
                <w:lang w:val="en-GB"/>
              </w:rPr>
              <w:t>Size</w:t>
            </w:r>
            <w:r w:rsidR="00C15314" w:rsidRPr="008353F6">
              <w:rPr>
                <w:lang w:val="en-GB"/>
              </w:rPr>
              <w:t>/</w:t>
            </w:r>
            <w:r w:rsidRPr="008353F6">
              <w:rPr>
                <w:lang w:val="en-GB"/>
              </w:rPr>
              <w:t>Thi</w:t>
            </w:r>
            <w:r>
              <w:rPr>
                <w:lang w:val="en-GB"/>
              </w:rPr>
              <w:t>c</w:t>
            </w:r>
            <w:r w:rsidRPr="008353F6">
              <w:rPr>
                <w:lang w:val="en-GB"/>
              </w:rPr>
              <w:t>kness</w:t>
            </w:r>
            <w:r w:rsidR="00C15314" w:rsidRPr="008353F6">
              <w:rPr>
                <w:lang w:val="en-GB"/>
              </w:rPr>
              <w:t>/</w:t>
            </w:r>
            <w:r>
              <w:rPr>
                <w:lang w:val="en-GB"/>
              </w:rPr>
              <w:t>Millings</w:t>
            </w:r>
            <w:r w:rsidR="00C15314" w:rsidRPr="008353F6">
              <w:rPr>
                <w:lang w:val="en-GB"/>
              </w:rPr>
              <w:t>/</w:t>
            </w:r>
            <w:r>
              <w:rPr>
                <w:lang w:val="en-GB"/>
              </w:rPr>
              <w:t>Surface treatment</w:t>
            </w:r>
            <w:r w:rsidR="00C15314" w:rsidRPr="008353F6">
              <w:rPr>
                <w:lang w:val="en-GB"/>
              </w:rPr>
              <w:t xml:space="preserve">/CUL </w:t>
            </w:r>
            <w:r>
              <w:rPr>
                <w:lang w:val="en-GB"/>
              </w:rPr>
              <w:t>quality marks</w:t>
            </w:r>
            <w:r w:rsidR="00C15314" w:rsidRPr="008353F6">
              <w:rPr>
                <w:lang w:val="en-GB"/>
              </w:rPr>
              <w:t xml:space="preserve"> etc.) </w:t>
            </w:r>
            <w:r w:rsidR="00C15314" w:rsidRPr="008353F6">
              <w:t xml:space="preserve">=&gt; Gerber </w:t>
            </w:r>
            <w:proofErr w:type="spellStart"/>
            <w:r>
              <w:t>data</w:t>
            </w:r>
            <w:proofErr w:type="spellEnd"/>
            <w:r w:rsidR="00C15314" w:rsidRPr="008353F6">
              <w:t>!</w:t>
            </w:r>
          </w:p>
          <w:p w:rsidR="00C15314" w:rsidRPr="008353F6" w:rsidRDefault="00C15314" w:rsidP="003A2D0F"/>
        </w:tc>
      </w:tr>
      <w:tr w:rsidR="00C15314" w:rsidRPr="00F24CC5" w:rsidTr="00466A9D">
        <w:tc>
          <w:tcPr>
            <w:tcW w:w="10346" w:type="dxa"/>
            <w:shd w:val="clear" w:color="auto" w:fill="auto"/>
          </w:tcPr>
          <w:p w:rsidR="00C15314" w:rsidRPr="007E404C" w:rsidRDefault="00F24CC5" w:rsidP="00BE3930">
            <w:pPr>
              <w:rPr>
                <w:lang w:val="en-GB"/>
              </w:rPr>
            </w:pPr>
            <w:r>
              <w:rPr>
                <w:b/>
                <w:lang w:val="en-GB"/>
              </w:rPr>
              <w:t>Component provision</w:t>
            </w:r>
            <w:r w:rsidR="00C15314" w:rsidRPr="007E404C">
              <w:rPr>
                <w:b/>
                <w:lang w:val="en-GB"/>
              </w:rPr>
              <w:t>:</w:t>
            </w:r>
            <w:r w:rsidR="00C15314" w:rsidRPr="007E404C">
              <w:rPr>
                <w:lang w:val="en-GB"/>
              </w:rPr>
              <w:t xml:space="preserve">   </w:t>
            </w:r>
            <w:r>
              <w:rPr>
                <w:lang w:val="en-GB"/>
              </w:rPr>
              <w:t>Yes</w:t>
            </w:r>
            <w:r w:rsidR="00C15314" w:rsidRPr="007E404C">
              <w:rPr>
                <w:lang w:val="en-GB"/>
              </w:rPr>
              <w:t xml:space="preserve">: </w:t>
            </w:r>
            <w:sdt>
              <w:sdtPr>
                <w:rPr>
                  <w:lang w:val="en-GB"/>
                </w:rPr>
                <w:id w:val="18170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314" w:rsidRPr="007E404C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C15314" w:rsidRPr="007E404C">
              <w:rPr>
                <w:lang w:val="en-GB"/>
              </w:rPr>
              <w:t xml:space="preserve">   </w:t>
            </w:r>
            <w:r>
              <w:rPr>
                <w:lang w:val="en-GB"/>
              </w:rPr>
              <w:t>No</w:t>
            </w:r>
            <w:r w:rsidR="00C15314" w:rsidRPr="007E404C">
              <w:rPr>
                <w:lang w:val="en-GB"/>
              </w:rPr>
              <w:t xml:space="preserve">: </w:t>
            </w:r>
            <w:sdt>
              <w:sdtPr>
                <w:rPr>
                  <w:lang w:val="en-GB"/>
                </w:rPr>
                <w:id w:val="9220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314" w:rsidRPr="007E404C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  <w:p w:rsidR="00C15314" w:rsidRPr="00F24CC5" w:rsidRDefault="00F24CC5" w:rsidP="00F24CC5">
            <w:pPr>
              <w:pStyle w:val="Listenabsatz"/>
              <w:numPr>
                <w:ilvl w:val="0"/>
                <w:numId w:val="1"/>
              </w:numPr>
              <w:rPr>
                <w:lang w:val="en-GB"/>
              </w:rPr>
            </w:pPr>
            <w:r w:rsidRPr="00F24CC5">
              <w:rPr>
                <w:lang w:val="en-GB"/>
              </w:rPr>
              <w:t>If</w:t>
            </w:r>
            <w:r w:rsidR="00C15314" w:rsidRPr="00F24CC5">
              <w:rPr>
                <w:lang w:val="en-GB"/>
              </w:rPr>
              <w:t xml:space="preserve"> </w:t>
            </w:r>
            <w:r w:rsidRPr="00F24CC5">
              <w:rPr>
                <w:b/>
                <w:lang w:val="en-GB"/>
              </w:rPr>
              <w:t>Yes,</w:t>
            </w:r>
            <w:r w:rsidR="00C15314" w:rsidRPr="00F24CC5">
              <w:rPr>
                <w:lang w:val="en-GB"/>
              </w:rPr>
              <w:t xml:space="preserve"> </w:t>
            </w:r>
            <w:r w:rsidRPr="00F24CC5">
              <w:rPr>
                <w:lang w:val="en-GB"/>
              </w:rPr>
              <w:t xml:space="preserve">please </w:t>
            </w:r>
            <w:r>
              <w:rPr>
                <w:lang w:val="en-GB"/>
              </w:rPr>
              <w:t>highlight</w:t>
            </w:r>
            <w:r w:rsidRPr="00F24CC5">
              <w:rPr>
                <w:lang w:val="en-GB"/>
              </w:rPr>
              <w:t xml:space="preserve"> it in the BOM-List</w:t>
            </w:r>
            <w:r w:rsidR="00C15314" w:rsidRPr="00F24CC5">
              <w:rPr>
                <w:lang w:val="en-GB"/>
              </w:rPr>
              <w:br/>
            </w:r>
          </w:p>
        </w:tc>
      </w:tr>
      <w:tr w:rsidR="002955EE" w:rsidRPr="00F24CC5" w:rsidTr="00AC026D">
        <w:tc>
          <w:tcPr>
            <w:tcW w:w="10346" w:type="dxa"/>
            <w:shd w:val="clear" w:color="auto" w:fill="auto"/>
          </w:tcPr>
          <w:p w:rsidR="002955EE" w:rsidRPr="00F24CC5" w:rsidRDefault="00F24CC5" w:rsidP="002955EE">
            <w:pPr>
              <w:rPr>
                <w:lang w:val="en-GB"/>
              </w:rPr>
            </w:pPr>
            <w:r w:rsidRPr="00F24CC5">
              <w:rPr>
                <w:b/>
                <w:lang w:val="en-GB"/>
              </w:rPr>
              <w:t>Electrical inspection of the assem</w:t>
            </w:r>
            <w:r>
              <w:rPr>
                <w:b/>
                <w:lang w:val="en-GB"/>
              </w:rPr>
              <w:t>b</w:t>
            </w:r>
            <w:r w:rsidRPr="00F24CC5">
              <w:rPr>
                <w:b/>
                <w:lang w:val="en-GB"/>
              </w:rPr>
              <w:t>ly</w:t>
            </w:r>
            <w:r w:rsidR="002955EE" w:rsidRPr="00F24CC5">
              <w:rPr>
                <w:b/>
                <w:lang w:val="en-GB"/>
              </w:rPr>
              <w:t>:</w:t>
            </w:r>
            <w:r w:rsidR="002955EE" w:rsidRPr="00F24CC5">
              <w:rPr>
                <w:lang w:val="en-GB"/>
              </w:rPr>
              <w:t xml:space="preserve">   </w:t>
            </w:r>
            <w:r>
              <w:rPr>
                <w:lang w:val="en-GB"/>
              </w:rPr>
              <w:t>Yes</w:t>
            </w:r>
            <w:r w:rsidR="002955EE" w:rsidRPr="00F24CC5">
              <w:rPr>
                <w:lang w:val="en-GB"/>
              </w:rPr>
              <w:t xml:space="preserve">: </w:t>
            </w:r>
            <w:sdt>
              <w:sdtPr>
                <w:rPr>
                  <w:lang w:val="en-GB"/>
                </w:rPr>
                <w:id w:val="-460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5EE" w:rsidRPr="00F24CC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  No</w:t>
            </w:r>
            <w:r w:rsidR="002955EE" w:rsidRPr="00F24CC5">
              <w:rPr>
                <w:lang w:val="en-GB"/>
              </w:rPr>
              <w:t xml:space="preserve">: </w:t>
            </w:r>
            <w:sdt>
              <w:sdtPr>
                <w:rPr>
                  <w:lang w:val="en-GB"/>
                </w:rPr>
                <w:id w:val="111387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5EE" w:rsidRPr="00F24CC5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  <w:p w:rsidR="002955EE" w:rsidRPr="00F24CC5" w:rsidRDefault="00F24CC5" w:rsidP="00A53D74">
            <w:pPr>
              <w:pStyle w:val="Listenabsatz"/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F24CC5">
              <w:rPr>
                <w:lang w:val="en-GB"/>
              </w:rPr>
              <w:t>If</w:t>
            </w:r>
            <w:r w:rsidR="002955EE" w:rsidRPr="00F24CC5">
              <w:rPr>
                <w:lang w:val="en-GB"/>
              </w:rPr>
              <w:t xml:space="preserve"> </w:t>
            </w:r>
            <w:r w:rsidRPr="00F24CC5">
              <w:rPr>
                <w:b/>
                <w:lang w:val="en-GB"/>
              </w:rPr>
              <w:t>Yes</w:t>
            </w:r>
            <w:r w:rsidR="002955EE" w:rsidRPr="00F24CC5">
              <w:rPr>
                <w:b/>
                <w:lang w:val="en-GB"/>
              </w:rPr>
              <w:t>,</w:t>
            </w:r>
            <w:r w:rsidR="002955EE" w:rsidRPr="00F24CC5">
              <w:rPr>
                <w:lang w:val="en-GB"/>
              </w:rPr>
              <w:t xml:space="preserve"> </w:t>
            </w:r>
            <w:r w:rsidRPr="00F24CC5">
              <w:rPr>
                <w:lang w:val="en-GB"/>
              </w:rPr>
              <w:t xml:space="preserve">please cite if the test equipment will be </w:t>
            </w:r>
            <w:r w:rsidR="00A53D74">
              <w:rPr>
                <w:lang w:val="en-GB"/>
              </w:rPr>
              <w:t>provis</w:t>
            </w:r>
            <w:r w:rsidRPr="00F24CC5">
              <w:rPr>
                <w:lang w:val="en-GB"/>
              </w:rPr>
              <w:t>ioned</w:t>
            </w:r>
            <w:r>
              <w:rPr>
                <w:lang w:val="en-GB"/>
              </w:rPr>
              <w:t xml:space="preserve"> or </w:t>
            </w:r>
            <w:r w:rsidR="00A53D74">
              <w:rPr>
                <w:lang w:val="en-GB"/>
              </w:rPr>
              <w:t>should be produced by TELE</w:t>
            </w:r>
          </w:p>
        </w:tc>
      </w:tr>
      <w:tr w:rsidR="00C15314" w:rsidRPr="00A53D74" w:rsidTr="00614003">
        <w:trPr>
          <w:trHeight w:val="397"/>
        </w:trPr>
        <w:tc>
          <w:tcPr>
            <w:tcW w:w="10346" w:type="dxa"/>
            <w:shd w:val="clear" w:color="auto" w:fill="auto"/>
          </w:tcPr>
          <w:p w:rsidR="00C15314" w:rsidRPr="007E404C" w:rsidRDefault="00A53D74" w:rsidP="00A53D74">
            <w:pPr>
              <w:rPr>
                <w:lang w:val="en-GB"/>
              </w:rPr>
            </w:pPr>
            <w:r>
              <w:rPr>
                <w:b/>
                <w:lang w:val="en-GB"/>
              </w:rPr>
              <w:t>Placement</w:t>
            </w:r>
            <w:r w:rsidR="00C15314" w:rsidRPr="007E404C">
              <w:rPr>
                <w:b/>
                <w:lang w:val="en-GB"/>
              </w:rPr>
              <w:t>:</w:t>
            </w:r>
            <w:r w:rsidR="00C15314" w:rsidRPr="007E404C">
              <w:rPr>
                <w:lang w:val="en-GB"/>
              </w:rPr>
              <w:t xml:space="preserve">   </w:t>
            </w:r>
            <w:r>
              <w:rPr>
                <w:lang w:val="en-GB"/>
              </w:rPr>
              <w:t>one-sided</w:t>
            </w:r>
            <w:r w:rsidR="00C15314" w:rsidRPr="007E404C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98203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314" w:rsidRPr="007E404C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C15314" w:rsidRPr="007E404C">
              <w:rPr>
                <w:lang w:val="en-GB"/>
              </w:rPr>
              <w:t xml:space="preserve">   </w:t>
            </w:r>
            <w:r>
              <w:rPr>
                <w:lang w:val="en-GB"/>
              </w:rPr>
              <w:t>both-sided</w:t>
            </w:r>
            <w:r w:rsidR="00C15314" w:rsidRPr="007E404C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131290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314" w:rsidRPr="007E404C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C15314" w:rsidRPr="007E404C">
              <w:rPr>
                <w:lang w:val="en-GB"/>
              </w:rPr>
              <w:br/>
            </w:r>
          </w:p>
        </w:tc>
      </w:tr>
      <w:tr w:rsidR="00C15314" w:rsidRPr="007E404C" w:rsidTr="00614003">
        <w:trPr>
          <w:trHeight w:val="397"/>
        </w:trPr>
        <w:tc>
          <w:tcPr>
            <w:tcW w:w="10346" w:type="dxa"/>
            <w:shd w:val="clear" w:color="auto" w:fill="auto"/>
          </w:tcPr>
          <w:p w:rsidR="002955EE" w:rsidRPr="007E404C" w:rsidRDefault="00A53D74" w:rsidP="002955EE">
            <w:pPr>
              <w:rPr>
                <w:lang w:val="en-GB"/>
              </w:rPr>
            </w:pPr>
            <w:r>
              <w:rPr>
                <w:b/>
                <w:lang w:val="en-GB"/>
              </w:rPr>
              <w:t>Data m</w:t>
            </w:r>
            <w:r w:rsidR="002955EE" w:rsidRPr="007E404C">
              <w:rPr>
                <w:b/>
                <w:lang w:val="en-GB"/>
              </w:rPr>
              <w:t>atrix:</w:t>
            </w:r>
            <w:r>
              <w:rPr>
                <w:lang w:val="en-GB"/>
              </w:rPr>
              <w:t xml:space="preserve">   Yes</w:t>
            </w:r>
            <w:r w:rsidR="002955EE" w:rsidRPr="007E404C">
              <w:rPr>
                <w:lang w:val="en-GB"/>
              </w:rPr>
              <w:t xml:space="preserve">: </w:t>
            </w:r>
            <w:sdt>
              <w:sdtPr>
                <w:rPr>
                  <w:lang w:val="en-GB"/>
                </w:rPr>
                <w:id w:val="14224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5EE" w:rsidRPr="007E404C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  No</w:t>
            </w:r>
            <w:r w:rsidR="002955EE" w:rsidRPr="007E404C">
              <w:rPr>
                <w:lang w:val="en-GB"/>
              </w:rPr>
              <w:t xml:space="preserve">: </w:t>
            </w:r>
            <w:sdt>
              <w:sdtPr>
                <w:rPr>
                  <w:lang w:val="en-GB"/>
                </w:rPr>
                <w:id w:val="-194844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5EE" w:rsidRPr="007E404C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  <w:p w:rsidR="00C15314" w:rsidRPr="007E404C" w:rsidRDefault="00C15314" w:rsidP="002955EE">
            <w:pPr>
              <w:rPr>
                <w:b/>
                <w:lang w:val="en-GB"/>
              </w:rPr>
            </w:pPr>
          </w:p>
        </w:tc>
      </w:tr>
    </w:tbl>
    <w:p w:rsidR="00B31468" w:rsidRPr="007E404C" w:rsidRDefault="00B31468">
      <w:pPr>
        <w:rPr>
          <w:lang w:val="en-GB"/>
        </w:rPr>
      </w:pPr>
      <w:r w:rsidRPr="007E404C">
        <w:rPr>
          <w:b/>
          <w:bCs/>
          <w:lang w:val="en-GB"/>
        </w:rPr>
        <w:br w:type="page"/>
      </w:r>
      <w:r w:rsidRPr="007E404C">
        <w:rPr>
          <w:b/>
          <w:bCs/>
          <w:lang w:val="en-GB"/>
        </w:rPr>
        <w:lastRenderedPageBreak/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C15314" w:rsidRPr="007E404C" w:rsidTr="003165EB">
        <w:trPr>
          <w:trHeight w:val="850"/>
        </w:trPr>
        <w:tc>
          <w:tcPr>
            <w:tcW w:w="10346" w:type="dxa"/>
            <w:shd w:val="clear" w:color="auto" w:fill="auto"/>
          </w:tcPr>
          <w:p w:rsidR="00C15314" w:rsidRPr="007E404C" w:rsidRDefault="00A53D74" w:rsidP="009E5F4D">
            <w:pPr>
              <w:pStyle w:val="berschrift4"/>
              <w:rPr>
                <w:sz w:val="32"/>
                <w:szCs w:val="32"/>
                <w:u w:val="single"/>
                <w:lang w:val="en-GB"/>
              </w:rPr>
            </w:pPr>
            <w:r>
              <w:rPr>
                <w:sz w:val="32"/>
                <w:szCs w:val="32"/>
                <w:u w:val="single"/>
                <w:lang w:val="en-GB"/>
              </w:rPr>
              <w:t>Manufacturing details</w:t>
            </w:r>
          </w:p>
        </w:tc>
      </w:tr>
      <w:tr w:rsidR="00C15314" w:rsidRPr="00A53D74" w:rsidTr="00B31468">
        <w:trPr>
          <w:trHeight w:val="397"/>
        </w:trPr>
        <w:tc>
          <w:tcPr>
            <w:tcW w:w="10346" w:type="dxa"/>
            <w:tcBorders>
              <w:bottom w:val="single" w:sz="4" w:space="0" w:color="auto"/>
            </w:tcBorders>
            <w:shd w:val="clear" w:color="auto" w:fill="auto"/>
          </w:tcPr>
          <w:p w:rsidR="00C15314" w:rsidRPr="00A53D74" w:rsidRDefault="00A53D74" w:rsidP="00A53D74">
            <w:pPr>
              <w:tabs>
                <w:tab w:val="left" w:pos="5760"/>
                <w:tab w:val="left" w:pos="7727"/>
              </w:tabs>
              <w:rPr>
                <w:lang w:val="en-GB"/>
              </w:rPr>
            </w:pPr>
            <w:r w:rsidRPr="00A53D74">
              <w:rPr>
                <w:b/>
                <w:lang w:val="en-GB"/>
              </w:rPr>
              <w:t>One time placement</w:t>
            </w:r>
            <w:r w:rsidR="00C15314" w:rsidRPr="00A53D74">
              <w:rPr>
                <w:b/>
                <w:lang w:val="en-GB"/>
              </w:rPr>
              <w:t>:</w:t>
            </w:r>
            <w:r w:rsidR="00C15314" w:rsidRPr="00A53D74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99240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314" w:rsidRPr="00A53D74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C15314" w:rsidRPr="00A53D74">
              <w:rPr>
                <w:lang w:val="en-GB"/>
              </w:rPr>
              <w:t xml:space="preserve">   </w:t>
            </w:r>
            <w:r w:rsidRPr="00A53D74">
              <w:rPr>
                <w:b/>
                <w:lang w:val="en-GB"/>
              </w:rPr>
              <w:t>Sequence placement</w:t>
            </w:r>
            <w:r w:rsidR="00C15314" w:rsidRPr="00A53D74">
              <w:rPr>
                <w:b/>
                <w:lang w:val="en-GB"/>
              </w:rPr>
              <w:t>:</w:t>
            </w:r>
            <w:r w:rsidR="00C15314" w:rsidRPr="00A53D74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72282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314" w:rsidRPr="00A53D74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C15314" w:rsidRPr="00A53D74">
              <w:rPr>
                <w:lang w:val="en-GB"/>
              </w:rPr>
              <w:t xml:space="preserve">   </w:t>
            </w:r>
            <w:r>
              <w:rPr>
                <w:b/>
                <w:lang w:val="en-GB"/>
              </w:rPr>
              <w:t>Blanket order</w:t>
            </w:r>
            <w:r w:rsidR="00C15314" w:rsidRPr="00A53D74">
              <w:rPr>
                <w:b/>
                <w:lang w:val="en-GB"/>
              </w:rPr>
              <w:t>:</w:t>
            </w:r>
            <w:r w:rsidR="00C15314" w:rsidRPr="00A53D74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108218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314" w:rsidRPr="00A53D74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C15314" w:rsidRPr="00A53D74">
              <w:rPr>
                <w:lang w:val="en-GB"/>
              </w:rPr>
              <w:br/>
            </w:r>
          </w:p>
        </w:tc>
      </w:tr>
      <w:tr w:rsidR="00C15314" w:rsidRPr="007E404C" w:rsidTr="00B31468">
        <w:trPr>
          <w:trHeight w:val="397"/>
        </w:trPr>
        <w:tc>
          <w:tcPr>
            <w:tcW w:w="10346" w:type="dxa"/>
            <w:tcBorders>
              <w:bottom w:val="single" w:sz="4" w:space="0" w:color="auto"/>
            </w:tcBorders>
            <w:shd w:val="clear" w:color="auto" w:fill="auto"/>
          </w:tcPr>
          <w:p w:rsidR="00C15314" w:rsidRPr="00A53D74" w:rsidRDefault="00A53D74" w:rsidP="00A53D74">
            <w:pPr>
              <w:tabs>
                <w:tab w:val="left" w:pos="5760"/>
                <w:tab w:val="left" w:pos="7727"/>
              </w:tabs>
              <w:rPr>
                <w:b/>
              </w:rPr>
            </w:pPr>
            <w:proofErr w:type="spellStart"/>
            <w:r>
              <w:rPr>
                <w:b/>
              </w:rPr>
              <w:t>If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blanket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order</w:t>
            </w:r>
            <w:proofErr w:type="spellEnd"/>
            <w:r w:rsidR="00C15314" w:rsidRPr="00146D73">
              <w:rPr>
                <w:b/>
              </w:rPr>
              <w:t>:</w:t>
            </w:r>
            <w:r w:rsidR="00C15314" w:rsidRPr="00146D73">
              <w:t xml:space="preserve"> </w:t>
            </w:r>
            <w:r>
              <w:t xml:space="preserve">Lot </w:t>
            </w:r>
            <w:proofErr w:type="spellStart"/>
            <w:r>
              <w:t>size</w:t>
            </w:r>
            <w:proofErr w:type="spellEnd"/>
            <w:r w:rsidR="00C15314" w:rsidRPr="00146D73">
              <w:t xml:space="preserve">: </w:t>
            </w:r>
            <w:sdt>
              <w:sdtPr>
                <w:rPr>
                  <w:lang w:val="en-GB"/>
                </w:rPr>
                <w:id w:val="-1122683846"/>
                <w:showingPlcHdr/>
                <w:text/>
              </w:sdtPr>
              <w:sdtEndPr/>
              <w:sdtContent>
                <w:r w:rsidR="00C15314" w:rsidRPr="00146D73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C15314" w:rsidRPr="00146D73">
              <w:t xml:space="preserve"> </w:t>
            </w:r>
            <w:r w:rsidR="00C15314" w:rsidRPr="00146D73">
              <w:br/>
              <w:t xml:space="preserve">        </w:t>
            </w:r>
            <w:r>
              <w:t xml:space="preserve">                     </w:t>
            </w:r>
            <w:proofErr w:type="spellStart"/>
            <w:r>
              <w:t>Validity</w:t>
            </w:r>
            <w:proofErr w:type="spellEnd"/>
            <w:r w:rsidR="00C15314" w:rsidRPr="00A53D74">
              <w:t xml:space="preserve">: </w:t>
            </w:r>
            <w:sdt>
              <w:sdtPr>
                <w:rPr>
                  <w:lang w:val="en-GB"/>
                </w:rPr>
                <w:id w:val="-407383014"/>
                <w:showingPlcHdr/>
                <w:text/>
              </w:sdtPr>
              <w:sdtEndPr/>
              <w:sdtContent>
                <w:r w:rsidR="00C15314" w:rsidRPr="007E404C">
                  <w:rPr>
                    <w:rStyle w:val="Platzhaltertext"/>
                    <w:lang w:val="en-GB"/>
                  </w:rPr>
                  <w:t>Klicken Sie hier, um Text einzugeben.</w:t>
                </w:r>
              </w:sdtContent>
            </w:sdt>
          </w:p>
        </w:tc>
      </w:tr>
      <w:tr w:rsidR="00C15314" w:rsidRPr="007E404C" w:rsidTr="00E303F7">
        <w:trPr>
          <w:trHeight w:val="850"/>
        </w:trPr>
        <w:tc>
          <w:tcPr>
            <w:tcW w:w="10346" w:type="dxa"/>
            <w:shd w:val="clear" w:color="auto" w:fill="auto"/>
          </w:tcPr>
          <w:p w:rsidR="00C15314" w:rsidRPr="007E404C" w:rsidRDefault="00A53D74" w:rsidP="00E303F7">
            <w:pPr>
              <w:pStyle w:val="berschrift4"/>
              <w:rPr>
                <w:b w:val="0"/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u w:val="single"/>
                <w:lang w:val="en-GB"/>
              </w:rPr>
              <w:t>Delivery details</w:t>
            </w:r>
            <w:r w:rsidR="00C15314" w:rsidRPr="007E404C">
              <w:rPr>
                <w:sz w:val="32"/>
                <w:szCs w:val="32"/>
                <w:u w:val="single"/>
                <w:lang w:val="en-GB"/>
              </w:rPr>
              <w:t>:</w:t>
            </w:r>
          </w:p>
        </w:tc>
      </w:tr>
      <w:tr w:rsidR="00C15314" w:rsidRPr="007E404C" w:rsidTr="00ED1B95">
        <w:trPr>
          <w:trHeight w:val="397"/>
        </w:trPr>
        <w:tc>
          <w:tcPr>
            <w:tcW w:w="10346" w:type="dxa"/>
            <w:tcBorders>
              <w:bottom w:val="single" w:sz="4" w:space="0" w:color="auto"/>
            </w:tcBorders>
            <w:shd w:val="clear" w:color="auto" w:fill="auto"/>
          </w:tcPr>
          <w:p w:rsidR="00C15314" w:rsidRPr="00570DE7" w:rsidRDefault="00570DE7" w:rsidP="007A6039">
            <w:pPr>
              <w:tabs>
                <w:tab w:val="left" w:pos="4213"/>
              </w:tabs>
              <w:rPr>
                <w:lang w:val="en-GB"/>
              </w:rPr>
            </w:pPr>
            <w:r w:rsidRPr="00570DE7">
              <w:rPr>
                <w:b/>
                <w:lang w:val="en-GB"/>
              </w:rPr>
              <w:t>Natio</w:t>
            </w:r>
            <w:r>
              <w:rPr>
                <w:b/>
                <w:lang w:val="en-GB"/>
              </w:rPr>
              <w:t>nal</w:t>
            </w:r>
            <w:r w:rsidRPr="00570DE7">
              <w:rPr>
                <w:b/>
                <w:lang w:val="en-GB"/>
              </w:rPr>
              <w:t xml:space="preserve"> delivery</w:t>
            </w:r>
            <w:r w:rsidR="00AE743C" w:rsidRPr="00570DE7">
              <w:rPr>
                <w:b/>
                <w:lang w:val="en-GB"/>
              </w:rPr>
              <w:t>*</w:t>
            </w:r>
            <w:r w:rsidR="00C15314" w:rsidRPr="00570DE7">
              <w:rPr>
                <w:b/>
                <w:lang w:val="en-GB"/>
              </w:rPr>
              <w:t>:</w:t>
            </w:r>
            <w:r w:rsidR="00C15314" w:rsidRPr="00570DE7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190240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314" w:rsidRPr="00570DE7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C15314" w:rsidRPr="00570DE7">
              <w:rPr>
                <w:lang w:val="en-GB"/>
              </w:rPr>
              <w:t xml:space="preserve">   </w:t>
            </w:r>
            <w:r>
              <w:rPr>
                <w:b/>
                <w:lang w:val="en-GB"/>
              </w:rPr>
              <w:t>International delivery</w:t>
            </w:r>
            <w:r w:rsidR="00AB62C0" w:rsidRPr="00570DE7">
              <w:rPr>
                <w:b/>
                <w:lang w:val="en-GB"/>
              </w:rPr>
              <w:t>*:</w:t>
            </w:r>
            <w:r w:rsidR="00AB62C0" w:rsidRPr="00570DE7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188652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2C0" w:rsidRPr="00570DE7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AB62C0" w:rsidRPr="00570DE7">
              <w:rPr>
                <w:lang w:val="en-GB"/>
              </w:rPr>
              <w:t xml:space="preserve">   </w:t>
            </w:r>
            <w:r>
              <w:rPr>
                <w:b/>
                <w:lang w:val="en-GB"/>
              </w:rPr>
              <w:t>Collected by the customer</w:t>
            </w:r>
            <w:r w:rsidR="00C15314" w:rsidRPr="00570DE7">
              <w:rPr>
                <w:b/>
                <w:lang w:val="en-GB"/>
              </w:rPr>
              <w:t>:</w:t>
            </w:r>
            <w:r w:rsidR="00C15314" w:rsidRPr="00570DE7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-320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314" w:rsidRPr="00570DE7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AE743C" w:rsidRPr="00570DE7">
              <w:rPr>
                <w:lang w:val="en-GB"/>
              </w:rPr>
              <w:tab/>
            </w:r>
            <w:r w:rsidR="00AE743C" w:rsidRPr="00570DE7">
              <w:rPr>
                <w:lang w:val="en-GB"/>
              </w:rPr>
              <w:br/>
            </w:r>
            <w:r w:rsidR="00AE743C" w:rsidRPr="00570DE7">
              <w:rPr>
                <w:lang w:val="en-GB"/>
              </w:rPr>
              <w:br/>
              <w:t xml:space="preserve">* </w:t>
            </w:r>
            <w:r>
              <w:rPr>
                <w:lang w:val="en-GB"/>
              </w:rPr>
              <w:t xml:space="preserve">Delivery to the </w:t>
            </w:r>
            <w:r w:rsidR="007A6039">
              <w:rPr>
                <w:lang w:val="en-GB"/>
              </w:rPr>
              <w:t>purchaser at</w:t>
            </w:r>
            <w:r>
              <w:rPr>
                <w:lang w:val="en-GB"/>
              </w:rPr>
              <w:t xml:space="preserve"> TELE</w:t>
            </w:r>
          </w:p>
        </w:tc>
      </w:tr>
      <w:tr w:rsidR="00C15314" w:rsidRPr="007E404C" w:rsidTr="00ED1B95">
        <w:trPr>
          <w:trHeight w:val="397"/>
        </w:trPr>
        <w:tc>
          <w:tcPr>
            <w:tcW w:w="10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314" w:rsidRPr="00146D73" w:rsidRDefault="00FE7E14" w:rsidP="00FE7E14">
            <w:pPr>
              <w:rPr>
                <w:u w:val="single"/>
              </w:rPr>
            </w:pPr>
            <w:r>
              <w:rPr>
                <w:b/>
              </w:rPr>
              <w:t>Requested delivery date</w:t>
            </w:r>
            <w:r w:rsidR="00C15314" w:rsidRPr="00146D73">
              <w:rPr>
                <w:b/>
              </w:rPr>
              <w:t xml:space="preserve">: </w:t>
            </w:r>
            <w:sdt>
              <w:sdtPr>
                <w:rPr>
                  <w:lang w:val="en-GB"/>
                </w:rPr>
                <w:id w:val="587506528"/>
                <w:showingPlcHdr/>
                <w:text/>
              </w:sdtPr>
              <w:sdtEndPr/>
              <w:sdtContent>
                <w:r w:rsidR="00C15314" w:rsidRPr="00146D73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ED1B95" w:rsidRPr="00146D73">
              <w:br/>
            </w:r>
          </w:p>
        </w:tc>
      </w:tr>
      <w:tr w:rsidR="00C15314" w:rsidRPr="007E404C" w:rsidTr="003165EB">
        <w:trPr>
          <w:trHeight w:val="850"/>
        </w:trPr>
        <w:tc>
          <w:tcPr>
            <w:tcW w:w="10346" w:type="dxa"/>
            <w:shd w:val="clear" w:color="auto" w:fill="auto"/>
          </w:tcPr>
          <w:p w:rsidR="00C15314" w:rsidRPr="007E404C" w:rsidRDefault="0056442F" w:rsidP="003165EB">
            <w:pPr>
              <w:pStyle w:val="berschrift4"/>
              <w:rPr>
                <w:sz w:val="32"/>
                <w:szCs w:val="32"/>
                <w:u w:val="single"/>
                <w:lang w:val="en-GB"/>
              </w:rPr>
            </w:pPr>
            <w:r>
              <w:rPr>
                <w:sz w:val="32"/>
                <w:szCs w:val="32"/>
                <w:u w:val="single"/>
                <w:lang w:val="en-GB"/>
              </w:rPr>
              <w:t>Necessary attachments:</w:t>
            </w:r>
          </w:p>
        </w:tc>
      </w:tr>
      <w:tr w:rsidR="00C15314" w:rsidRPr="0056442F" w:rsidTr="00C15314">
        <w:trPr>
          <w:trHeight w:val="397"/>
        </w:trPr>
        <w:tc>
          <w:tcPr>
            <w:tcW w:w="10346" w:type="dxa"/>
            <w:shd w:val="clear" w:color="auto" w:fill="auto"/>
          </w:tcPr>
          <w:p w:rsidR="00C15314" w:rsidRPr="0056442F" w:rsidRDefault="007A6039" w:rsidP="0056442F">
            <w:pPr>
              <w:tabs>
                <w:tab w:val="left" w:pos="5970"/>
              </w:tabs>
              <w:ind w:left="284" w:hanging="284"/>
              <w:rPr>
                <w:lang w:val="en-GB"/>
              </w:rPr>
            </w:pPr>
            <w:sdt>
              <w:sdtPr>
                <w:rPr>
                  <w:lang w:val="en-GB"/>
                </w:rPr>
                <w:id w:val="-105761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314" w:rsidRPr="0056442F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C15314" w:rsidRPr="0056442F">
              <w:rPr>
                <w:lang w:val="en-GB"/>
              </w:rPr>
              <w:t xml:space="preserve"> </w:t>
            </w:r>
            <w:r w:rsidR="0056442F" w:rsidRPr="0056442F">
              <w:rPr>
                <w:b/>
                <w:lang w:val="en-GB"/>
              </w:rPr>
              <w:t>BOM-list</w:t>
            </w:r>
            <w:r w:rsidR="00C15314" w:rsidRPr="0056442F">
              <w:rPr>
                <w:lang w:val="en-GB"/>
              </w:rPr>
              <w:t xml:space="preserve"> </w:t>
            </w:r>
            <w:r w:rsidR="00C15314" w:rsidRPr="0056442F">
              <w:rPr>
                <w:b/>
                <w:lang w:val="en-GB"/>
              </w:rPr>
              <w:t>(</w:t>
            </w:r>
            <w:r w:rsidR="0056442F">
              <w:rPr>
                <w:b/>
                <w:lang w:val="en-GB"/>
              </w:rPr>
              <w:t>v</w:t>
            </w:r>
            <w:r w:rsidR="0056442F" w:rsidRPr="0056442F">
              <w:rPr>
                <w:b/>
                <w:lang w:val="en-GB"/>
              </w:rPr>
              <w:t>alues</w:t>
            </w:r>
            <w:r w:rsidR="00C15314" w:rsidRPr="0056442F">
              <w:rPr>
                <w:b/>
                <w:lang w:val="en-GB"/>
              </w:rPr>
              <w:t xml:space="preserve">, </w:t>
            </w:r>
            <w:r w:rsidR="0056442F">
              <w:rPr>
                <w:b/>
                <w:lang w:val="en-GB"/>
              </w:rPr>
              <w:t>t</w:t>
            </w:r>
            <w:r w:rsidR="0056442F" w:rsidRPr="0056442F">
              <w:rPr>
                <w:b/>
                <w:lang w:val="en-GB"/>
              </w:rPr>
              <w:t>olerances</w:t>
            </w:r>
            <w:r w:rsidR="00C15314" w:rsidRPr="0056442F">
              <w:rPr>
                <w:b/>
                <w:lang w:val="en-GB"/>
              </w:rPr>
              <w:t xml:space="preserve">, </w:t>
            </w:r>
            <w:r w:rsidR="0056442F">
              <w:rPr>
                <w:b/>
                <w:lang w:val="en-GB"/>
              </w:rPr>
              <w:t>construction forms</w:t>
            </w:r>
            <w:r w:rsidR="00C15314" w:rsidRPr="0056442F">
              <w:rPr>
                <w:b/>
                <w:lang w:val="en-GB"/>
              </w:rPr>
              <w:t xml:space="preserve">, </w:t>
            </w:r>
            <w:r w:rsidR="0056442F">
              <w:rPr>
                <w:b/>
                <w:lang w:val="en-GB"/>
              </w:rPr>
              <w:t>material, SMD, THT) in e</w:t>
            </w:r>
            <w:r w:rsidR="00C15314" w:rsidRPr="0056442F">
              <w:rPr>
                <w:b/>
                <w:lang w:val="en-GB"/>
              </w:rPr>
              <w:t>xcel</w:t>
            </w:r>
            <w:r w:rsidR="00ED1B95" w:rsidRPr="0056442F">
              <w:rPr>
                <w:b/>
                <w:lang w:val="en-GB"/>
              </w:rPr>
              <w:br/>
            </w:r>
          </w:p>
        </w:tc>
      </w:tr>
      <w:tr w:rsidR="00C15314" w:rsidRPr="009E611D" w:rsidTr="00C15314">
        <w:trPr>
          <w:trHeight w:val="397"/>
        </w:trPr>
        <w:tc>
          <w:tcPr>
            <w:tcW w:w="10346" w:type="dxa"/>
            <w:shd w:val="clear" w:color="auto" w:fill="auto"/>
          </w:tcPr>
          <w:p w:rsidR="00C15314" w:rsidRPr="009E611D" w:rsidRDefault="007A6039" w:rsidP="0056442F">
            <w:pPr>
              <w:tabs>
                <w:tab w:val="left" w:pos="5970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90024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314" w:rsidRPr="009E611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C15314" w:rsidRPr="009E611D">
              <w:rPr>
                <w:lang w:val="en-GB"/>
              </w:rPr>
              <w:t xml:space="preserve"> </w:t>
            </w:r>
            <w:r w:rsidR="0056442F" w:rsidRPr="009E611D">
              <w:rPr>
                <w:b/>
                <w:lang w:val="en-GB"/>
              </w:rPr>
              <w:t>Pictures or</w:t>
            </w:r>
            <w:r w:rsidR="00C15314" w:rsidRPr="009E611D">
              <w:rPr>
                <w:b/>
                <w:lang w:val="en-GB"/>
              </w:rPr>
              <w:t xml:space="preserve"> </w:t>
            </w:r>
            <w:r w:rsidR="0056442F" w:rsidRPr="009E611D">
              <w:rPr>
                <w:b/>
                <w:lang w:val="en-GB"/>
              </w:rPr>
              <w:t>samples</w:t>
            </w:r>
            <w:r w:rsidR="00C15314" w:rsidRPr="009E611D">
              <w:rPr>
                <w:b/>
                <w:lang w:val="en-GB"/>
              </w:rPr>
              <w:t xml:space="preserve"> </w:t>
            </w:r>
            <w:r w:rsidR="0056442F" w:rsidRPr="009E611D">
              <w:rPr>
                <w:b/>
                <w:lang w:val="en-GB"/>
              </w:rPr>
              <w:t xml:space="preserve">of the </w:t>
            </w:r>
            <w:r w:rsidR="009E611D" w:rsidRPr="009E611D">
              <w:rPr>
                <w:b/>
                <w:lang w:val="en-GB"/>
              </w:rPr>
              <w:t>components being produced</w:t>
            </w:r>
            <w:r w:rsidR="00ED1B95" w:rsidRPr="009E611D">
              <w:rPr>
                <w:b/>
                <w:lang w:val="en-GB"/>
              </w:rPr>
              <w:br/>
            </w:r>
          </w:p>
        </w:tc>
      </w:tr>
      <w:tr w:rsidR="00C15314" w:rsidRPr="007E404C" w:rsidTr="009B13BB">
        <w:tc>
          <w:tcPr>
            <w:tcW w:w="10346" w:type="dxa"/>
            <w:shd w:val="clear" w:color="auto" w:fill="auto"/>
          </w:tcPr>
          <w:p w:rsidR="00C15314" w:rsidRPr="00146D73" w:rsidRDefault="009E611D" w:rsidP="00BE3930">
            <w:pPr>
              <w:tabs>
                <w:tab w:val="left" w:pos="5970"/>
              </w:tabs>
            </w:pPr>
            <w:r>
              <w:rPr>
                <w:b/>
              </w:rPr>
              <w:t>Other</w:t>
            </w:r>
            <w:r w:rsidR="00C15314" w:rsidRPr="00146D73">
              <w:rPr>
                <w:b/>
              </w:rPr>
              <w:t>:</w:t>
            </w:r>
            <w:r w:rsidR="00C15314" w:rsidRPr="00146D73">
              <w:t xml:space="preserve"> </w:t>
            </w:r>
            <w:sdt>
              <w:sdtPr>
                <w:rPr>
                  <w:lang w:val="en-GB"/>
                </w:rPr>
                <w:id w:val="-1103410972"/>
                <w:showingPlcHdr/>
                <w:text/>
              </w:sdtPr>
              <w:sdtEndPr/>
              <w:sdtContent>
                <w:r w:rsidR="00C15314" w:rsidRPr="00146D73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C15314" w:rsidRPr="00146D73" w:rsidRDefault="00C15314" w:rsidP="00BE3930">
            <w:pPr>
              <w:tabs>
                <w:tab w:val="left" w:pos="5970"/>
              </w:tabs>
            </w:pPr>
          </w:p>
          <w:p w:rsidR="00C15314" w:rsidRPr="00146D73" w:rsidRDefault="00C15314" w:rsidP="00BE3930">
            <w:pPr>
              <w:tabs>
                <w:tab w:val="left" w:pos="5970"/>
              </w:tabs>
            </w:pPr>
          </w:p>
          <w:p w:rsidR="00C15314" w:rsidRPr="00146D73" w:rsidRDefault="00C15314" w:rsidP="00BE3930">
            <w:pPr>
              <w:tabs>
                <w:tab w:val="left" w:pos="5970"/>
              </w:tabs>
            </w:pPr>
          </w:p>
          <w:p w:rsidR="00C15314" w:rsidRPr="00146D73" w:rsidRDefault="00C15314" w:rsidP="00BE3930">
            <w:pPr>
              <w:tabs>
                <w:tab w:val="left" w:pos="5970"/>
              </w:tabs>
            </w:pPr>
          </w:p>
          <w:p w:rsidR="00C15314" w:rsidRPr="00146D73" w:rsidRDefault="00C15314" w:rsidP="00BE3930">
            <w:pPr>
              <w:tabs>
                <w:tab w:val="left" w:pos="5970"/>
              </w:tabs>
            </w:pPr>
          </w:p>
        </w:tc>
      </w:tr>
    </w:tbl>
    <w:p w:rsidR="00DA597D" w:rsidRPr="00090F4C" w:rsidRDefault="002A23DD" w:rsidP="001A7948">
      <w:pPr>
        <w:rPr>
          <w:lang w:val="en-GB"/>
        </w:rPr>
      </w:pPr>
      <w:r w:rsidRPr="00090F4C">
        <w:rPr>
          <w:lang w:val="en-GB"/>
        </w:rPr>
        <w:br/>
      </w:r>
      <w:r w:rsidR="00090F4C">
        <w:rPr>
          <w:lang w:val="en-GB"/>
        </w:rPr>
        <w:t>C</w:t>
      </w:r>
      <w:r w:rsidR="00090F4C" w:rsidRPr="00090F4C">
        <w:rPr>
          <w:lang w:val="en-GB"/>
        </w:rPr>
        <w:t>ontact</w:t>
      </w:r>
      <w:bookmarkStart w:id="0" w:name="_GoBack"/>
      <w:bookmarkEnd w:id="0"/>
      <w:r w:rsidR="00090F4C" w:rsidRPr="00090F4C">
        <w:rPr>
          <w:lang w:val="en-GB"/>
        </w:rPr>
        <w:t xml:space="preserve"> persons</w:t>
      </w:r>
      <w:r w:rsidRPr="00090F4C">
        <w:rPr>
          <w:lang w:val="en-GB"/>
        </w:rPr>
        <w:t xml:space="preserve">: </w:t>
      </w:r>
      <w:hyperlink r:id="rId9" w:history="1">
        <w:r w:rsidRPr="00090F4C">
          <w:rPr>
            <w:rStyle w:val="Hyperlink"/>
            <w:lang w:val="en-GB"/>
          </w:rPr>
          <w:t>michael.huebl@tele-haase.at</w:t>
        </w:r>
      </w:hyperlink>
      <w:r w:rsidRPr="00090F4C">
        <w:rPr>
          <w:lang w:val="en-GB"/>
        </w:rPr>
        <w:t xml:space="preserve"> ; </w:t>
      </w:r>
      <w:hyperlink r:id="rId10" w:history="1">
        <w:r w:rsidRPr="00090F4C">
          <w:rPr>
            <w:rStyle w:val="Hyperlink"/>
            <w:lang w:val="en-GB"/>
          </w:rPr>
          <w:t>dieter.dollansky@tele-haase.at</w:t>
        </w:r>
      </w:hyperlink>
    </w:p>
    <w:sectPr w:rsidR="00DA597D" w:rsidRPr="00090F4C">
      <w:headerReference w:type="default" r:id="rId11"/>
      <w:footerReference w:type="default" r:id="rId12"/>
      <w:pgSz w:w="11907" w:h="16840" w:code="9"/>
      <w:pgMar w:top="851" w:right="567" w:bottom="851" w:left="567" w:header="567" w:footer="567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00C" w:rsidRDefault="0049200C">
      <w:r>
        <w:separator/>
      </w:r>
    </w:p>
  </w:endnote>
  <w:endnote w:type="continuationSeparator" w:id="0">
    <w:p w:rsidR="0049200C" w:rsidRDefault="0049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815"/>
      <w:gridCol w:w="886"/>
      <w:gridCol w:w="4252"/>
    </w:tblGrid>
    <w:tr w:rsidR="002E252F">
      <w:trPr>
        <w:trHeight w:val="105"/>
      </w:trPr>
      <w:tc>
        <w:tcPr>
          <w:tcW w:w="4323" w:type="dxa"/>
        </w:tcPr>
        <w:p w:rsidR="002E252F" w:rsidRDefault="00674844">
          <w:pPr>
            <w:pStyle w:val="Fuzeile"/>
            <w:tabs>
              <w:tab w:val="clear" w:pos="4536"/>
              <w:tab w:val="clear" w:pos="9072"/>
            </w:tabs>
            <w:spacing w:before="120" w:after="60"/>
            <w:rPr>
              <w:sz w:val="18"/>
            </w:rPr>
          </w:pPr>
          <w:r w:rsidRPr="00674844">
            <w:rPr>
              <w:sz w:val="18"/>
            </w:rPr>
            <w:t>PROD04.0106_Fertigungsanfrage</w:t>
          </w:r>
        </w:p>
      </w:tc>
      <w:tc>
        <w:tcPr>
          <w:tcW w:w="1701" w:type="dxa"/>
          <w:gridSpan w:val="2"/>
          <w:tcBorders>
            <w:left w:val="nil"/>
          </w:tcBorders>
        </w:tcPr>
        <w:p w:rsidR="002E252F" w:rsidRDefault="002E252F">
          <w:pPr>
            <w:pStyle w:val="Fuzeile"/>
            <w:tabs>
              <w:tab w:val="clear" w:pos="4536"/>
              <w:tab w:val="clear" w:pos="9072"/>
            </w:tabs>
            <w:spacing w:before="120" w:after="60"/>
            <w:jc w:val="center"/>
            <w:rPr>
              <w:sz w:val="18"/>
            </w:rPr>
          </w:pPr>
          <w:r>
            <w:rPr>
              <w:sz w:val="18"/>
            </w:rPr>
            <w:t xml:space="preserve">Seite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PAGE </w:instrText>
          </w:r>
          <w:r>
            <w:rPr>
              <w:sz w:val="18"/>
            </w:rPr>
            <w:fldChar w:fldCharType="separate"/>
          </w:r>
          <w:r w:rsidR="007A603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von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NUMPAGES  \* MERGEFORMAT </w:instrText>
          </w:r>
          <w:r>
            <w:rPr>
              <w:sz w:val="18"/>
            </w:rPr>
            <w:fldChar w:fldCharType="separate"/>
          </w:r>
          <w:r w:rsidR="007A6039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  <w:tc>
        <w:tcPr>
          <w:tcW w:w="4252" w:type="dxa"/>
          <w:tcBorders>
            <w:left w:val="nil"/>
          </w:tcBorders>
        </w:tcPr>
        <w:p w:rsidR="002E252F" w:rsidRDefault="002E252F">
          <w:pPr>
            <w:pStyle w:val="Fuzeile"/>
            <w:tabs>
              <w:tab w:val="clear" w:pos="4536"/>
              <w:tab w:val="clear" w:pos="9072"/>
            </w:tabs>
            <w:spacing w:before="120" w:after="60"/>
            <w:jc w:val="right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>SAVEDATE  \@"dd.MM.yyyy"</w:instrText>
          </w:r>
          <w:r>
            <w:rPr>
              <w:sz w:val="18"/>
            </w:rPr>
            <w:fldChar w:fldCharType="separate"/>
          </w:r>
          <w:r w:rsidR="00146D73">
            <w:rPr>
              <w:noProof/>
              <w:sz w:val="18"/>
            </w:rPr>
            <w:t>27.06.2018</w:t>
          </w:r>
          <w:r>
            <w:rPr>
              <w:sz w:val="18"/>
            </w:rPr>
            <w:fldChar w:fldCharType="end"/>
          </w:r>
        </w:p>
      </w:tc>
    </w:tr>
    <w:tr w:rsidR="002E252F">
      <w:trPr>
        <w:cantSplit/>
        <w:trHeight w:val="210"/>
      </w:trPr>
      <w:tc>
        <w:tcPr>
          <w:tcW w:w="5138" w:type="dxa"/>
          <w:gridSpan w:val="2"/>
        </w:tcPr>
        <w:p w:rsidR="002E252F" w:rsidRDefault="002E252F">
          <w:pPr>
            <w:pStyle w:val="Fuzeile"/>
            <w:tabs>
              <w:tab w:val="clear" w:pos="4536"/>
              <w:tab w:val="clear" w:pos="9072"/>
            </w:tabs>
            <w:spacing w:before="60" w:after="60"/>
            <w:rPr>
              <w:sz w:val="18"/>
            </w:rPr>
          </w:pPr>
          <w:r>
            <w:rPr>
              <w:sz w:val="18"/>
            </w:rPr>
            <w:t xml:space="preserve">Formularnummer </w:t>
          </w:r>
          <w:r w:rsidR="007D5204">
            <w:rPr>
              <w:sz w:val="18"/>
            </w:rPr>
            <w:t>PROD04.0106</w:t>
          </w:r>
        </w:p>
      </w:tc>
      <w:tc>
        <w:tcPr>
          <w:tcW w:w="5138" w:type="dxa"/>
          <w:gridSpan w:val="2"/>
        </w:tcPr>
        <w:p w:rsidR="002E252F" w:rsidRDefault="00922EFA">
          <w:pPr>
            <w:pStyle w:val="Fuzeile"/>
            <w:tabs>
              <w:tab w:val="clear" w:pos="4536"/>
              <w:tab w:val="clear" w:pos="9072"/>
            </w:tabs>
            <w:spacing w:before="60" w:after="60"/>
            <w:jc w:val="center"/>
            <w:rPr>
              <w:sz w:val="18"/>
            </w:rPr>
          </w:pPr>
          <w:r>
            <w:rPr>
              <w:sz w:val="18"/>
            </w:rPr>
            <w:t>Version F</w:t>
          </w:r>
        </w:p>
      </w:tc>
    </w:tr>
  </w:tbl>
  <w:p w:rsidR="002E252F" w:rsidRDefault="002E252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00C" w:rsidRDefault="0049200C">
      <w:r>
        <w:separator/>
      </w:r>
    </w:p>
  </w:footnote>
  <w:footnote w:type="continuationSeparator" w:id="0">
    <w:p w:rsidR="0049200C" w:rsidRDefault="00492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52F" w:rsidRPr="00D1702D" w:rsidRDefault="00311061" w:rsidP="00D1702D">
    <w:pPr>
      <w:pStyle w:val="Kopfzeile"/>
      <w:jc w:val="right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002848E6" wp14:editId="248160F8">
          <wp:simplePos x="0" y="0"/>
          <wp:positionH relativeFrom="column">
            <wp:posOffset>4363521</wp:posOffset>
          </wp:positionH>
          <wp:positionV relativeFrom="paragraph">
            <wp:posOffset>-169327</wp:posOffset>
          </wp:positionV>
          <wp:extent cx="2235200" cy="6477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B1D3A"/>
    <w:multiLevelType w:val="hybridMultilevel"/>
    <w:tmpl w:val="BE2A0B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D2666"/>
    <w:multiLevelType w:val="hybridMultilevel"/>
    <w:tmpl w:val="84B238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forms" w:enforcement="1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30"/>
    <w:rsid w:val="00090F4C"/>
    <w:rsid w:val="000A4C2F"/>
    <w:rsid w:val="000B467E"/>
    <w:rsid w:val="000D2845"/>
    <w:rsid w:val="00110141"/>
    <w:rsid w:val="00113E24"/>
    <w:rsid w:val="00120C58"/>
    <w:rsid w:val="00146D73"/>
    <w:rsid w:val="001559E4"/>
    <w:rsid w:val="00171DEA"/>
    <w:rsid w:val="001829FA"/>
    <w:rsid w:val="00193232"/>
    <w:rsid w:val="001A296F"/>
    <w:rsid w:val="001A7948"/>
    <w:rsid w:val="001B14B9"/>
    <w:rsid w:val="00280B6B"/>
    <w:rsid w:val="00291129"/>
    <w:rsid w:val="002955EE"/>
    <w:rsid w:val="002A23DD"/>
    <w:rsid w:val="002B7BB1"/>
    <w:rsid w:val="002C6DCB"/>
    <w:rsid w:val="002E252F"/>
    <w:rsid w:val="002E542D"/>
    <w:rsid w:val="002E7EB3"/>
    <w:rsid w:val="00311061"/>
    <w:rsid w:val="003165EB"/>
    <w:rsid w:val="003211A5"/>
    <w:rsid w:val="003264D8"/>
    <w:rsid w:val="003A2D0F"/>
    <w:rsid w:val="003E161D"/>
    <w:rsid w:val="00427E44"/>
    <w:rsid w:val="00445DC8"/>
    <w:rsid w:val="0046790F"/>
    <w:rsid w:val="0049200C"/>
    <w:rsid w:val="00520190"/>
    <w:rsid w:val="0056442F"/>
    <w:rsid w:val="00570DE7"/>
    <w:rsid w:val="00583769"/>
    <w:rsid w:val="005A2BC7"/>
    <w:rsid w:val="005A5CA6"/>
    <w:rsid w:val="005C39A0"/>
    <w:rsid w:val="005D09B6"/>
    <w:rsid w:val="00601863"/>
    <w:rsid w:val="00603AA2"/>
    <w:rsid w:val="006072AA"/>
    <w:rsid w:val="00614003"/>
    <w:rsid w:val="00636598"/>
    <w:rsid w:val="00661CB3"/>
    <w:rsid w:val="00674844"/>
    <w:rsid w:val="0069128F"/>
    <w:rsid w:val="006A7CBB"/>
    <w:rsid w:val="006D7F64"/>
    <w:rsid w:val="006E25EF"/>
    <w:rsid w:val="00706864"/>
    <w:rsid w:val="00713FE9"/>
    <w:rsid w:val="00785457"/>
    <w:rsid w:val="0079346B"/>
    <w:rsid w:val="007A6039"/>
    <w:rsid w:val="007D5204"/>
    <w:rsid w:val="007E404C"/>
    <w:rsid w:val="007F0120"/>
    <w:rsid w:val="007F1E01"/>
    <w:rsid w:val="007F41A1"/>
    <w:rsid w:val="00810C6D"/>
    <w:rsid w:val="0081590F"/>
    <w:rsid w:val="008353F6"/>
    <w:rsid w:val="008537B1"/>
    <w:rsid w:val="0088118C"/>
    <w:rsid w:val="008D06C8"/>
    <w:rsid w:val="008E258D"/>
    <w:rsid w:val="0091172E"/>
    <w:rsid w:val="00922EFA"/>
    <w:rsid w:val="00953A18"/>
    <w:rsid w:val="00967C71"/>
    <w:rsid w:val="00976842"/>
    <w:rsid w:val="009B4B87"/>
    <w:rsid w:val="009E5F4D"/>
    <w:rsid w:val="009E611D"/>
    <w:rsid w:val="00A146FE"/>
    <w:rsid w:val="00A302D4"/>
    <w:rsid w:val="00A53D74"/>
    <w:rsid w:val="00A74F25"/>
    <w:rsid w:val="00A76288"/>
    <w:rsid w:val="00AB62C0"/>
    <w:rsid w:val="00AC07B6"/>
    <w:rsid w:val="00AE743C"/>
    <w:rsid w:val="00B029A1"/>
    <w:rsid w:val="00B044CF"/>
    <w:rsid w:val="00B125A4"/>
    <w:rsid w:val="00B31468"/>
    <w:rsid w:val="00B51CD0"/>
    <w:rsid w:val="00B773DC"/>
    <w:rsid w:val="00BA6799"/>
    <w:rsid w:val="00BE3930"/>
    <w:rsid w:val="00BF02AC"/>
    <w:rsid w:val="00C1467A"/>
    <w:rsid w:val="00C15314"/>
    <w:rsid w:val="00C47BDB"/>
    <w:rsid w:val="00C61F31"/>
    <w:rsid w:val="00C84035"/>
    <w:rsid w:val="00C96FFE"/>
    <w:rsid w:val="00CB3733"/>
    <w:rsid w:val="00CE5BD3"/>
    <w:rsid w:val="00D11E6D"/>
    <w:rsid w:val="00D1702D"/>
    <w:rsid w:val="00D33443"/>
    <w:rsid w:val="00D372BE"/>
    <w:rsid w:val="00D67783"/>
    <w:rsid w:val="00D8786D"/>
    <w:rsid w:val="00DA597D"/>
    <w:rsid w:val="00DD4826"/>
    <w:rsid w:val="00E230FD"/>
    <w:rsid w:val="00E303F7"/>
    <w:rsid w:val="00E44806"/>
    <w:rsid w:val="00E7229F"/>
    <w:rsid w:val="00E751B1"/>
    <w:rsid w:val="00EB0F9A"/>
    <w:rsid w:val="00ED1B95"/>
    <w:rsid w:val="00EE023D"/>
    <w:rsid w:val="00F1008D"/>
    <w:rsid w:val="00F214F5"/>
    <w:rsid w:val="00F24CC5"/>
    <w:rsid w:val="00F26585"/>
    <w:rsid w:val="00F66525"/>
    <w:rsid w:val="00F700CC"/>
    <w:rsid w:val="00F7744E"/>
    <w:rsid w:val="00FD4AC5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</w:tabs>
      <w:spacing w:line="360" w:lineRule="auto"/>
      <w:outlineLvl w:val="0"/>
    </w:pPr>
    <w:rPr>
      <w:rFonts w:ascii="Arial" w:hAnsi="Arial"/>
      <w:b/>
      <w:sz w:val="28"/>
      <w:szCs w:val="20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79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b/>
      <w:szCs w:val="20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A794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Pr>
      <w:rFonts w:ascii="Arial" w:hAnsi="Arial"/>
      <w:sz w:val="22"/>
      <w:szCs w:val="20"/>
      <w:lang w:val="de-D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  <w:szCs w:val="20"/>
      <w:lang w:val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  <w:szCs w:val="20"/>
      <w:lang w:val="de-DE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40"/>
      <w:lang w:val="de-DE"/>
    </w:rPr>
  </w:style>
  <w:style w:type="table" w:styleId="Tabellenraster">
    <w:name w:val="Table Grid"/>
    <w:basedOn w:val="NormaleTabelle"/>
    <w:uiPriority w:val="59"/>
    <w:rsid w:val="00DA5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1A7948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A7948"/>
    <w:rPr>
      <w:rFonts w:asciiTheme="minorHAnsi" w:eastAsiaTheme="minorEastAsia" w:hAnsiTheme="minorHAnsi" w:cstheme="minorBidi"/>
      <w:b/>
      <w:bCs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0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061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11061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2A23D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93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</w:tabs>
      <w:spacing w:line="360" w:lineRule="auto"/>
      <w:outlineLvl w:val="0"/>
    </w:pPr>
    <w:rPr>
      <w:rFonts w:ascii="Arial" w:hAnsi="Arial"/>
      <w:b/>
      <w:sz w:val="28"/>
      <w:szCs w:val="20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79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b/>
      <w:szCs w:val="20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A794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Pr>
      <w:rFonts w:ascii="Arial" w:hAnsi="Arial"/>
      <w:sz w:val="22"/>
      <w:szCs w:val="20"/>
      <w:lang w:val="de-D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  <w:szCs w:val="20"/>
      <w:lang w:val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  <w:szCs w:val="20"/>
      <w:lang w:val="de-DE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40"/>
      <w:lang w:val="de-DE"/>
    </w:rPr>
  </w:style>
  <w:style w:type="table" w:styleId="Tabellenraster">
    <w:name w:val="Table Grid"/>
    <w:basedOn w:val="NormaleTabelle"/>
    <w:uiPriority w:val="59"/>
    <w:rsid w:val="00DA5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1A7948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A7948"/>
    <w:rPr>
      <w:rFonts w:asciiTheme="minorHAnsi" w:eastAsiaTheme="minorEastAsia" w:hAnsiTheme="minorHAnsi" w:cstheme="minorBidi"/>
      <w:b/>
      <w:bCs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0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061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11061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2A23D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93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ieter.dollansky@tele-haase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chael.huebl@tele-haase.at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huebl\Documents\Fremdfertigung\V01_Vorlage-Fertigungsanfr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85B992DF1B45BFA415AE57B0863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58A1C-9481-47D9-AE00-9C74784A09E5}"/>
      </w:docPartPr>
      <w:docPartBody>
        <w:p w:rsidR="00B72B28" w:rsidRDefault="003674CC" w:rsidP="003674CC">
          <w:pPr>
            <w:pStyle w:val="4F85B992DF1B45BFA415AE57B0863BD6"/>
          </w:pPr>
          <w:r w:rsidRPr="004651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52553CFD494FC39ACE449D10C83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1C18A-7E7C-4800-8DAF-0E6D605035C8}"/>
      </w:docPartPr>
      <w:docPartBody>
        <w:p w:rsidR="00B72B28" w:rsidRDefault="003674CC" w:rsidP="003674CC">
          <w:pPr>
            <w:pStyle w:val="AC52553CFD494FC39ACE449D10C8343F"/>
          </w:pPr>
          <w:r w:rsidRPr="004651E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F2"/>
    <w:rsid w:val="002906CC"/>
    <w:rsid w:val="002C29A8"/>
    <w:rsid w:val="003674CC"/>
    <w:rsid w:val="00430481"/>
    <w:rsid w:val="004873E6"/>
    <w:rsid w:val="00671054"/>
    <w:rsid w:val="007B6EF2"/>
    <w:rsid w:val="00883A0A"/>
    <w:rsid w:val="00931432"/>
    <w:rsid w:val="00A07EA1"/>
    <w:rsid w:val="00B07CA2"/>
    <w:rsid w:val="00B72B28"/>
    <w:rsid w:val="00C159AD"/>
    <w:rsid w:val="00C54AD4"/>
    <w:rsid w:val="00CC17D6"/>
    <w:rsid w:val="00DB39BE"/>
    <w:rsid w:val="00ED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17D6"/>
    <w:rPr>
      <w:color w:val="808080"/>
    </w:rPr>
  </w:style>
  <w:style w:type="paragraph" w:customStyle="1" w:styleId="E6BC7818DDC74EADA84719295C2B0B22">
    <w:name w:val="E6BC7818DDC74EADA84719295C2B0B22"/>
  </w:style>
  <w:style w:type="paragraph" w:customStyle="1" w:styleId="B4BCA5637AC74A12893B1EEEA6400F4E">
    <w:name w:val="B4BCA5637AC74A12893B1EEEA6400F4E"/>
  </w:style>
  <w:style w:type="paragraph" w:customStyle="1" w:styleId="2D329472B36F4FFE85E1796409F7C907">
    <w:name w:val="2D329472B36F4FFE85E1796409F7C907"/>
  </w:style>
  <w:style w:type="paragraph" w:customStyle="1" w:styleId="C3268A03C4EE4EFA9473545CF0567F5F">
    <w:name w:val="C3268A03C4EE4EFA9473545CF0567F5F"/>
  </w:style>
  <w:style w:type="paragraph" w:customStyle="1" w:styleId="753B83D1580D46838DDE18CC3E1BDE2F">
    <w:name w:val="753B83D1580D46838DDE18CC3E1BDE2F"/>
  </w:style>
  <w:style w:type="paragraph" w:customStyle="1" w:styleId="401538ABBB52455EB7F7EF0F6A7554FD">
    <w:name w:val="401538ABBB52455EB7F7EF0F6A7554FD"/>
  </w:style>
  <w:style w:type="paragraph" w:customStyle="1" w:styleId="A91F3091632B400492EDCB80D4FB3170">
    <w:name w:val="A91F3091632B400492EDCB80D4FB3170"/>
  </w:style>
  <w:style w:type="paragraph" w:customStyle="1" w:styleId="69BC86A3814E4CA09E70E4544822A520">
    <w:name w:val="69BC86A3814E4CA09E70E4544822A520"/>
    <w:rsid w:val="007B6EF2"/>
  </w:style>
  <w:style w:type="paragraph" w:customStyle="1" w:styleId="0CE724D5AEB74993A4F4E41407669A5A">
    <w:name w:val="0CE724D5AEB74993A4F4E41407669A5A"/>
    <w:rsid w:val="007B6EF2"/>
  </w:style>
  <w:style w:type="paragraph" w:customStyle="1" w:styleId="AE956B4587264E14BAEE36AE8B6A67D8">
    <w:name w:val="AE956B4587264E14BAEE36AE8B6A67D8"/>
    <w:rsid w:val="007B6EF2"/>
  </w:style>
  <w:style w:type="paragraph" w:customStyle="1" w:styleId="377C309EA37F4B5BB8DAC23B1AA0AB98">
    <w:name w:val="377C309EA37F4B5BB8DAC23B1AA0AB98"/>
    <w:rsid w:val="007B6EF2"/>
  </w:style>
  <w:style w:type="paragraph" w:customStyle="1" w:styleId="A73D6A60775F4E4D972E7280F64D8FD9">
    <w:name w:val="A73D6A60775F4E4D972E7280F64D8FD9"/>
    <w:rsid w:val="007B6EF2"/>
  </w:style>
  <w:style w:type="paragraph" w:customStyle="1" w:styleId="F933F552B2494AB8A9226B4BE440A394">
    <w:name w:val="F933F552B2494AB8A9226B4BE440A394"/>
    <w:rsid w:val="00DB39BE"/>
  </w:style>
  <w:style w:type="paragraph" w:customStyle="1" w:styleId="BBE27C940D754E02AB6047DAB483A5B6">
    <w:name w:val="BBE27C940D754E02AB6047DAB483A5B6"/>
    <w:rsid w:val="00DB39BE"/>
  </w:style>
  <w:style w:type="paragraph" w:customStyle="1" w:styleId="E4AFDDCED23640CE87E99639B3BF3A7D">
    <w:name w:val="E4AFDDCED23640CE87E99639B3BF3A7D"/>
    <w:rsid w:val="00DB39BE"/>
  </w:style>
  <w:style w:type="paragraph" w:customStyle="1" w:styleId="E4804977C4124DF4B463AB367DECC56C">
    <w:name w:val="E4804977C4124DF4B463AB367DECC56C"/>
    <w:rsid w:val="00DB39BE"/>
  </w:style>
  <w:style w:type="paragraph" w:customStyle="1" w:styleId="711E94287E7C4F059BE62DACD6803D4F">
    <w:name w:val="711E94287E7C4F059BE62DACD6803D4F"/>
    <w:rsid w:val="00DB39BE"/>
  </w:style>
  <w:style w:type="paragraph" w:customStyle="1" w:styleId="01D7CFDBF373409B814BD50C9FD734C9">
    <w:name w:val="01D7CFDBF373409B814BD50C9FD734C9"/>
    <w:rsid w:val="00DB39BE"/>
  </w:style>
  <w:style w:type="paragraph" w:customStyle="1" w:styleId="A8BB967C560D48F286C4BFD8DA292DEE">
    <w:name w:val="A8BB967C560D48F286C4BFD8DA292DEE"/>
    <w:rsid w:val="00DB39BE"/>
  </w:style>
  <w:style w:type="paragraph" w:customStyle="1" w:styleId="0365CCD38DCF48E9B6EDCAD0A7794A6A">
    <w:name w:val="0365CCD38DCF48E9B6EDCAD0A7794A6A"/>
    <w:rsid w:val="003674CC"/>
  </w:style>
  <w:style w:type="paragraph" w:customStyle="1" w:styleId="DA0084B385144D3D8203D9A6E661F362">
    <w:name w:val="DA0084B385144D3D8203D9A6E661F362"/>
    <w:rsid w:val="003674CC"/>
  </w:style>
  <w:style w:type="paragraph" w:customStyle="1" w:styleId="BC07429143A1458BB863EE323CADC0BB">
    <w:name w:val="BC07429143A1458BB863EE323CADC0BB"/>
    <w:rsid w:val="003674CC"/>
  </w:style>
  <w:style w:type="paragraph" w:customStyle="1" w:styleId="37E1886F04EA4527B36451ECB27187FE">
    <w:name w:val="37E1886F04EA4527B36451ECB27187FE"/>
    <w:rsid w:val="003674CC"/>
  </w:style>
  <w:style w:type="paragraph" w:customStyle="1" w:styleId="207112C408364B41BA2D26818772E92E">
    <w:name w:val="207112C408364B41BA2D26818772E92E"/>
    <w:rsid w:val="003674CC"/>
  </w:style>
  <w:style w:type="paragraph" w:customStyle="1" w:styleId="C9574B2E150C451CBFFE14988DD6CA2E">
    <w:name w:val="C9574B2E150C451CBFFE14988DD6CA2E"/>
    <w:rsid w:val="003674CC"/>
  </w:style>
  <w:style w:type="paragraph" w:customStyle="1" w:styleId="5C813F95BB364D6CBE8ADC1DDB6670C2">
    <w:name w:val="5C813F95BB364D6CBE8ADC1DDB6670C2"/>
    <w:rsid w:val="003674CC"/>
  </w:style>
  <w:style w:type="paragraph" w:customStyle="1" w:styleId="6C22FD2367F04D5C8C51061D6CD9CD24">
    <w:name w:val="6C22FD2367F04D5C8C51061D6CD9CD24"/>
    <w:rsid w:val="003674CC"/>
  </w:style>
  <w:style w:type="paragraph" w:customStyle="1" w:styleId="9916FD1083B44453AAAC69192AC29F11">
    <w:name w:val="9916FD1083B44453AAAC69192AC29F11"/>
    <w:rsid w:val="003674CC"/>
  </w:style>
  <w:style w:type="paragraph" w:customStyle="1" w:styleId="D3737A634A9942109C75D863FB832DD5">
    <w:name w:val="D3737A634A9942109C75D863FB832DD5"/>
    <w:rsid w:val="003674CC"/>
  </w:style>
  <w:style w:type="paragraph" w:customStyle="1" w:styleId="2FA9D576D00F4BF79DDD3A63DD4EF4C6">
    <w:name w:val="2FA9D576D00F4BF79DDD3A63DD4EF4C6"/>
    <w:rsid w:val="003674CC"/>
  </w:style>
  <w:style w:type="paragraph" w:customStyle="1" w:styleId="032A4921E8F240C8884744FF658757DA">
    <w:name w:val="032A4921E8F240C8884744FF658757DA"/>
    <w:rsid w:val="003674CC"/>
  </w:style>
  <w:style w:type="paragraph" w:customStyle="1" w:styleId="47C160125632470BB8930D443AC14C2B">
    <w:name w:val="47C160125632470BB8930D443AC14C2B"/>
    <w:rsid w:val="003674CC"/>
  </w:style>
  <w:style w:type="paragraph" w:customStyle="1" w:styleId="9221AAC4EA9049708E74A2868C477D41">
    <w:name w:val="9221AAC4EA9049708E74A2868C477D41"/>
    <w:rsid w:val="003674CC"/>
  </w:style>
  <w:style w:type="paragraph" w:customStyle="1" w:styleId="660292418846444689841670AAC400E6">
    <w:name w:val="660292418846444689841670AAC400E6"/>
    <w:rsid w:val="003674CC"/>
  </w:style>
  <w:style w:type="paragraph" w:customStyle="1" w:styleId="BEE3CD3022B8465C800E94EBEB187C51">
    <w:name w:val="BEE3CD3022B8465C800E94EBEB187C51"/>
    <w:rsid w:val="003674CC"/>
  </w:style>
  <w:style w:type="paragraph" w:customStyle="1" w:styleId="06AFBF8DEA1844AC89241E975D56EC10">
    <w:name w:val="06AFBF8DEA1844AC89241E975D56EC10"/>
    <w:rsid w:val="003674CC"/>
  </w:style>
  <w:style w:type="paragraph" w:customStyle="1" w:styleId="BE9C7BB8A76F4529A1579DD565E19444">
    <w:name w:val="BE9C7BB8A76F4529A1579DD565E19444"/>
    <w:rsid w:val="003674CC"/>
  </w:style>
  <w:style w:type="paragraph" w:customStyle="1" w:styleId="EDD747D03A9F41A88759D125CCD1FE47">
    <w:name w:val="EDD747D03A9F41A88759D125CCD1FE47"/>
    <w:rsid w:val="003674CC"/>
  </w:style>
  <w:style w:type="paragraph" w:customStyle="1" w:styleId="6BF1FCB45DDF4ED58E433272A800E82F">
    <w:name w:val="6BF1FCB45DDF4ED58E433272A800E82F"/>
    <w:rsid w:val="003674CC"/>
  </w:style>
  <w:style w:type="paragraph" w:customStyle="1" w:styleId="BBB8E6DB83BB48DEA1E49C7241E1C4CB">
    <w:name w:val="BBB8E6DB83BB48DEA1E49C7241E1C4CB"/>
    <w:rsid w:val="003674CC"/>
  </w:style>
  <w:style w:type="paragraph" w:customStyle="1" w:styleId="602642662A0F47DB850BBEC83C5C8316">
    <w:name w:val="602642662A0F47DB850BBEC83C5C8316"/>
    <w:rsid w:val="003674CC"/>
  </w:style>
  <w:style w:type="paragraph" w:customStyle="1" w:styleId="A591DE91B10744D294E848A611F4C13C">
    <w:name w:val="A591DE91B10744D294E848A611F4C13C"/>
    <w:rsid w:val="003674CC"/>
  </w:style>
  <w:style w:type="paragraph" w:customStyle="1" w:styleId="4F85B992DF1B45BFA415AE57B0863BD6">
    <w:name w:val="4F85B992DF1B45BFA415AE57B0863BD6"/>
    <w:rsid w:val="003674CC"/>
  </w:style>
  <w:style w:type="paragraph" w:customStyle="1" w:styleId="AC52553CFD494FC39ACE449D10C8343F">
    <w:name w:val="AC52553CFD494FC39ACE449D10C8343F"/>
    <w:rsid w:val="003674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17D6"/>
    <w:rPr>
      <w:color w:val="808080"/>
    </w:rPr>
  </w:style>
  <w:style w:type="paragraph" w:customStyle="1" w:styleId="E6BC7818DDC74EADA84719295C2B0B22">
    <w:name w:val="E6BC7818DDC74EADA84719295C2B0B22"/>
  </w:style>
  <w:style w:type="paragraph" w:customStyle="1" w:styleId="B4BCA5637AC74A12893B1EEEA6400F4E">
    <w:name w:val="B4BCA5637AC74A12893B1EEEA6400F4E"/>
  </w:style>
  <w:style w:type="paragraph" w:customStyle="1" w:styleId="2D329472B36F4FFE85E1796409F7C907">
    <w:name w:val="2D329472B36F4FFE85E1796409F7C907"/>
  </w:style>
  <w:style w:type="paragraph" w:customStyle="1" w:styleId="C3268A03C4EE4EFA9473545CF0567F5F">
    <w:name w:val="C3268A03C4EE4EFA9473545CF0567F5F"/>
  </w:style>
  <w:style w:type="paragraph" w:customStyle="1" w:styleId="753B83D1580D46838DDE18CC3E1BDE2F">
    <w:name w:val="753B83D1580D46838DDE18CC3E1BDE2F"/>
  </w:style>
  <w:style w:type="paragraph" w:customStyle="1" w:styleId="401538ABBB52455EB7F7EF0F6A7554FD">
    <w:name w:val="401538ABBB52455EB7F7EF0F6A7554FD"/>
  </w:style>
  <w:style w:type="paragraph" w:customStyle="1" w:styleId="A91F3091632B400492EDCB80D4FB3170">
    <w:name w:val="A91F3091632B400492EDCB80D4FB3170"/>
  </w:style>
  <w:style w:type="paragraph" w:customStyle="1" w:styleId="69BC86A3814E4CA09E70E4544822A520">
    <w:name w:val="69BC86A3814E4CA09E70E4544822A520"/>
    <w:rsid w:val="007B6EF2"/>
  </w:style>
  <w:style w:type="paragraph" w:customStyle="1" w:styleId="0CE724D5AEB74993A4F4E41407669A5A">
    <w:name w:val="0CE724D5AEB74993A4F4E41407669A5A"/>
    <w:rsid w:val="007B6EF2"/>
  </w:style>
  <w:style w:type="paragraph" w:customStyle="1" w:styleId="AE956B4587264E14BAEE36AE8B6A67D8">
    <w:name w:val="AE956B4587264E14BAEE36AE8B6A67D8"/>
    <w:rsid w:val="007B6EF2"/>
  </w:style>
  <w:style w:type="paragraph" w:customStyle="1" w:styleId="377C309EA37F4B5BB8DAC23B1AA0AB98">
    <w:name w:val="377C309EA37F4B5BB8DAC23B1AA0AB98"/>
    <w:rsid w:val="007B6EF2"/>
  </w:style>
  <w:style w:type="paragraph" w:customStyle="1" w:styleId="A73D6A60775F4E4D972E7280F64D8FD9">
    <w:name w:val="A73D6A60775F4E4D972E7280F64D8FD9"/>
    <w:rsid w:val="007B6EF2"/>
  </w:style>
  <w:style w:type="paragraph" w:customStyle="1" w:styleId="F933F552B2494AB8A9226B4BE440A394">
    <w:name w:val="F933F552B2494AB8A9226B4BE440A394"/>
    <w:rsid w:val="00DB39BE"/>
  </w:style>
  <w:style w:type="paragraph" w:customStyle="1" w:styleId="BBE27C940D754E02AB6047DAB483A5B6">
    <w:name w:val="BBE27C940D754E02AB6047DAB483A5B6"/>
    <w:rsid w:val="00DB39BE"/>
  </w:style>
  <w:style w:type="paragraph" w:customStyle="1" w:styleId="E4AFDDCED23640CE87E99639B3BF3A7D">
    <w:name w:val="E4AFDDCED23640CE87E99639B3BF3A7D"/>
    <w:rsid w:val="00DB39BE"/>
  </w:style>
  <w:style w:type="paragraph" w:customStyle="1" w:styleId="E4804977C4124DF4B463AB367DECC56C">
    <w:name w:val="E4804977C4124DF4B463AB367DECC56C"/>
    <w:rsid w:val="00DB39BE"/>
  </w:style>
  <w:style w:type="paragraph" w:customStyle="1" w:styleId="711E94287E7C4F059BE62DACD6803D4F">
    <w:name w:val="711E94287E7C4F059BE62DACD6803D4F"/>
    <w:rsid w:val="00DB39BE"/>
  </w:style>
  <w:style w:type="paragraph" w:customStyle="1" w:styleId="01D7CFDBF373409B814BD50C9FD734C9">
    <w:name w:val="01D7CFDBF373409B814BD50C9FD734C9"/>
    <w:rsid w:val="00DB39BE"/>
  </w:style>
  <w:style w:type="paragraph" w:customStyle="1" w:styleId="A8BB967C560D48F286C4BFD8DA292DEE">
    <w:name w:val="A8BB967C560D48F286C4BFD8DA292DEE"/>
    <w:rsid w:val="00DB39BE"/>
  </w:style>
  <w:style w:type="paragraph" w:customStyle="1" w:styleId="0365CCD38DCF48E9B6EDCAD0A7794A6A">
    <w:name w:val="0365CCD38DCF48E9B6EDCAD0A7794A6A"/>
    <w:rsid w:val="003674CC"/>
  </w:style>
  <w:style w:type="paragraph" w:customStyle="1" w:styleId="DA0084B385144D3D8203D9A6E661F362">
    <w:name w:val="DA0084B385144D3D8203D9A6E661F362"/>
    <w:rsid w:val="003674CC"/>
  </w:style>
  <w:style w:type="paragraph" w:customStyle="1" w:styleId="BC07429143A1458BB863EE323CADC0BB">
    <w:name w:val="BC07429143A1458BB863EE323CADC0BB"/>
    <w:rsid w:val="003674CC"/>
  </w:style>
  <w:style w:type="paragraph" w:customStyle="1" w:styleId="37E1886F04EA4527B36451ECB27187FE">
    <w:name w:val="37E1886F04EA4527B36451ECB27187FE"/>
    <w:rsid w:val="003674CC"/>
  </w:style>
  <w:style w:type="paragraph" w:customStyle="1" w:styleId="207112C408364B41BA2D26818772E92E">
    <w:name w:val="207112C408364B41BA2D26818772E92E"/>
    <w:rsid w:val="003674CC"/>
  </w:style>
  <w:style w:type="paragraph" w:customStyle="1" w:styleId="C9574B2E150C451CBFFE14988DD6CA2E">
    <w:name w:val="C9574B2E150C451CBFFE14988DD6CA2E"/>
    <w:rsid w:val="003674CC"/>
  </w:style>
  <w:style w:type="paragraph" w:customStyle="1" w:styleId="5C813F95BB364D6CBE8ADC1DDB6670C2">
    <w:name w:val="5C813F95BB364D6CBE8ADC1DDB6670C2"/>
    <w:rsid w:val="003674CC"/>
  </w:style>
  <w:style w:type="paragraph" w:customStyle="1" w:styleId="6C22FD2367F04D5C8C51061D6CD9CD24">
    <w:name w:val="6C22FD2367F04D5C8C51061D6CD9CD24"/>
    <w:rsid w:val="003674CC"/>
  </w:style>
  <w:style w:type="paragraph" w:customStyle="1" w:styleId="9916FD1083B44453AAAC69192AC29F11">
    <w:name w:val="9916FD1083B44453AAAC69192AC29F11"/>
    <w:rsid w:val="003674CC"/>
  </w:style>
  <w:style w:type="paragraph" w:customStyle="1" w:styleId="D3737A634A9942109C75D863FB832DD5">
    <w:name w:val="D3737A634A9942109C75D863FB832DD5"/>
    <w:rsid w:val="003674CC"/>
  </w:style>
  <w:style w:type="paragraph" w:customStyle="1" w:styleId="2FA9D576D00F4BF79DDD3A63DD4EF4C6">
    <w:name w:val="2FA9D576D00F4BF79DDD3A63DD4EF4C6"/>
    <w:rsid w:val="003674CC"/>
  </w:style>
  <w:style w:type="paragraph" w:customStyle="1" w:styleId="032A4921E8F240C8884744FF658757DA">
    <w:name w:val="032A4921E8F240C8884744FF658757DA"/>
    <w:rsid w:val="003674CC"/>
  </w:style>
  <w:style w:type="paragraph" w:customStyle="1" w:styleId="47C160125632470BB8930D443AC14C2B">
    <w:name w:val="47C160125632470BB8930D443AC14C2B"/>
    <w:rsid w:val="003674CC"/>
  </w:style>
  <w:style w:type="paragraph" w:customStyle="1" w:styleId="9221AAC4EA9049708E74A2868C477D41">
    <w:name w:val="9221AAC4EA9049708E74A2868C477D41"/>
    <w:rsid w:val="003674CC"/>
  </w:style>
  <w:style w:type="paragraph" w:customStyle="1" w:styleId="660292418846444689841670AAC400E6">
    <w:name w:val="660292418846444689841670AAC400E6"/>
    <w:rsid w:val="003674CC"/>
  </w:style>
  <w:style w:type="paragraph" w:customStyle="1" w:styleId="BEE3CD3022B8465C800E94EBEB187C51">
    <w:name w:val="BEE3CD3022B8465C800E94EBEB187C51"/>
    <w:rsid w:val="003674CC"/>
  </w:style>
  <w:style w:type="paragraph" w:customStyle="1" w:styleId="06AFBF8DEA1844AC89241E975D56EC10">
    <w:name w:val="06AFBF8DEA1844AC89241E975D56EC10"/>
    <w:rsid w:val="003674CC"/>
  </w:style>
  <w:style w:type="paragraph" w:customStyle="1" w:styleId="BE9C7BB8A76F4529A1579DD565E19444">
    <w:name w:val="BE9C7BB8A76F4529A1579DD565E19444"/>
    <w:rsid w:val="003674CC"/>
  </w:style>
  <w:style w:type="paragraph" w:customStyle="1" w:styleId="EDD747D03A9F41A88759D125CCD1FE47">
    <w:name w:val="EDD747D03A9F41A88759D125CCD1FE47"/>
    <w:rsid w:val="003674CC"/>
  </w:style>
  <w:style w:type="paragraph" w:customStyle="1" w:styleId="6BF1FCB45DDF4ED58E433272A800E82F">
    <w:name w:val="6BF1FCB45DDF4ED58E433272A800E82F"/>
    <w:rsid w:val="003674CC"/>
  </w:style>
  <w:style w:type="paragraph" w:customStyle="1" w:styleId="BBB8E6DB83BB48DEA1E49C7241E1C4CB">
    <w:name w:val="BBB8E6DB83BB48DEA1E49C7241E1C4CB"/>
    <w:rsid w:val="003674CC"/>
  </w:style>
  <w:style w:type="paragraph" w:customStyle="1" w:styleId="602642662A0F47DB850BBEC83C5C8316">
    <w:name w:val="602642662A0F47DB850BBEC83C5C8316"/>
    <w:rsid w:val="003674CC"/>
  </w:style>
  <w:style w:type="paragraph" w:customStyle="1" w:styleId="A591DE91B10744D294E848A611F4C13C">
    <w:name w:val="A591DE91B10744D294E848A611F4C13C"/>
    <w:rsid w:val="003674CC"/>
  </w:style>
  <w:style w:type="paragraph" w:customStyle="1" w:styleId="4F85B992DF1B45BFA415AE57B0863BD6">
    <w:name w:val="4F85B992DF1B45BFA415AE57B0863BD6"/>
    <w:rsid w:val="003674CC"/>
  </w:style>
  <w:style w:type="paragraph" w:customStyle="1" w:styleId="AC52553CFD494FC39ACE449D10C8343F">
    <w:name w:val="AC52553CFD494FC39ACE449D10C8343F"/>
    <w:rsid w:val="003674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534FD-C520-4562-9EA2-D0D1B578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V01_Vorlage-Fertigungsanfrage.dotx</Template>
  <TotalTime>0</TotalTime>
  <Pages>2</Pages>
  <Words>296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Investitionsantrag Nr</vt:lpstr>
    </vt:vector>
  </TitlesOfParts>
  <Company>Tele Haase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Investitionsantrag Nr</dc:title>
  <dc:creator>Huebl Michael</dc:creator>
  <cp:lastModifiedBy>Huebl Michael</cp:lastModifiedBy>
  <cp:revision>14</cp:revision>
  <cp:lastPrinted>2018-01-10T13:48:00Z</cp:lastPrinted>
  <dcterms:created xsi:type="dcterms:W3CDTF">2018-04-25T12:30:00Z</dcterms:created>
  <dcterms:modified xsi:type="dcterms:W3CDTF">2018-06-27T08:45:00Z</dcterms:modified>
</cp:coreProperties>
</file>